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DC647" w14:textId="6418F7F3" w:rsidR="002E0111" w:rsidRPr="00054E7A" w:rsidRDefault="00CB357E" w:rsidP="002E0111">
      <w:pPr>
        <w:pStyle w:val="GraphicAnchor"/>
      </w:pPr>
      <w:r w:rsidRPr="00054E7A">
        <w:rPr>
          <w:noProof/>
          <w:lang w:eastAsia="en-AU"/>
        </w:rPr>
        <mc:AlternateContent>
          <mc:Choice Requires="wpg">
            <w:drawing>
              <wp:anchor distT="0" distB="0" distL="114300" distR="114300" simplePos="0" relativeHeight="251739136" behindDoc="1" locked="0" layoutInCell="1" allowOverlap="1" wp14:anchorId="211FC5BA" wp14:editId="2CED13F3">
                <wp:simplePos x="0" y="0"/>
                <wp:positionH relativeFrom="page">
                  <wp:posOffset>0</wp:posOffset>
                </wp:positionH>
                <wp:positionV relativeFrom="paragraph">
                  <wp:posOffset>1774190</wp:posOffset>
                </wp:positionV>
                <wp:extent cx="2670810" cy="10106660"/>
                <wp:effectExtent l="0" t="0" r="0" b="8890"/>
                <wp:wrapNone/>
                <wp:docPr id="94" name="Grou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70810" cy="10106660"/>
                          <a:chOff x="0" y="3114675"/>
                          <a:chExt cx="2668270" cy="10103485"/>
                        </a:xfrm>
                      </wpg:grpSpPr>
                      <wpg:grpSp>
                        <wpg:cNvPr id="12" name="Group 12"/>
                        <wpg:cNvGrpSpPr/>
                        <wpg:grpSpPr>
                          <a:xfrm>
                            <a:off x="0" y="6219825"/>
                            <a:ext cx="2668270" cy="3912235"/>
                            <a:chOff x="0" y="0"/>
                            <a:chExt cx="2668814" cy="3912326"/>
                          </a:xfrm>
                          <a:solidFill>
                            <a:schemeClr val="accent1"/>
                          </a:solidFill>
                        </wpg:grpSpPr>
                        <wpg:grpSp>
                          <wpg:cNvPr id="6" name="Group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9305925"/>
                            <a:ext cx="2668270" cy="3912235"/>
                            <a:chOff x="0" y="0"/>
                            <a:chExt cx="2668814" cy="3912326"/>
                          </a:xfrm>
                          <a:solidFill>
                            <a:schemeClr val="accent1"/>
                          </a:solid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3114675"/>
                            <a:ext cx="2665095" cy="3912235"/>
                            <a:chOff x="0" y="0"/>
                            <a:chExt cx="2665730" cy="3912326"/>
                          </a:xfrm>
                          <a:solidFill>
                            <a:schemeClr val="accent1"/>
                          </a:solidFill>
                        </wpg:grpSpPr>
                        <wpg:grpSp>
                          <wpg:cNvPr id="79" name="Group 79"/>
                          <wpg:cNvGrpSpPr/>
                          <wpg:grpSpPr>
                            <a:xfrm>
                              <a:off x="0" y="1001486"/>
                              <a:ext cx="2665730" cy="2910840"/>
                              <a:chOff x="0" y="-110884"/>
                              <a:chExt cx="2665730" cy="2910855"/>
                            </a:xfrm>
                            <a:grpFill/>
                          </wpg:grpSpPr>
                          <wps:wsp>
                            <wps:cNvPr id="81" name="Rectangle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le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Right Triangle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Triangle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4513DE0" id="Group 94" o:spid="_x0000_s1026" style="position:absolute;margin-left:0;margin-top:139.7pt;width:210.3pt;height:795.8pt;z-index:-251577344;mso-position-horizontal-relative:page;mso-width-relative:margin;mso-height-relative:margin" coordorigin=",31146" coordsize="26682,1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">
                <v:group id="Group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Right Tri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up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Right Tri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up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angle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Right Triangle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Right Triangle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w10:wrap anchorx="page"/>
              </v:group>
            </w:pict>
          </mc:Fallback>
        </mc:AlternateContent>
      </w:r>
    </w:p>
    <w:tbl>
      <w:tblPr>
        <w:tblW w:w="5000" w:type="pct"/>
        <w:tblLayout w:type="fixed"/>
        <w:tblCellMar>
          <w:left w:w="0" w:type="dxa"/>
          <w:right w:w="0" w:type="dxa"/>
        </w:tblCellMar>
        <w:tblLook w:val="0600" w:firstRow="0" w:lastRow="0" w:firstColumn="0" w:lastColumn="0" w:noHBand="1" w:noVBand="1"/>
      </w:tblPr>
      <w:tblGrid>
        <w:gridCol w:w="360"/>
        <w:gridCol w:w="2700"/>
        <w:gridCol w:w="360"/>
        <w:gridCol w:w="720"/>
        <w:gridCol w:w="7236"/>
      </w:tblGrid>
      <w:tr w:rsidR="00CB357E" w:rsidRPr="00054E7A" w14:paraId="272E3A56" w14:textId="77777777" w:rsidTr="007D026B">
        <w:trPr>
          <w:trHeight w:val="4716"/>
        </w:trPr>
        <w:tc>
          <w:tcPr>
            <w:tcW w:w="3420" w:type="dxa"/>
            <w:gridSpan w:val="3"/>
          </w:tcPr>
          <w:p w14:paraId="5B7C8B53" w14:textId="54200200" w:rsidR="00CB357E" w:rsidRPr="00054E7A" w:rsidRDefault="00E80EFB" w:rsidP="004F4051">
            <w:pPr>
              <w:pStyle w:val="Heading4"/>
            </w:pPr>
            <w:r>
              <w:rPr>
                <w:noProof/>
              </w:rPr>
              <w:drawing>
                <wp:anchor distT="0" distB="0" distL="114300" distR="114300" simplePos="0" relativeHeight="251743232" behindDoc="0" locked="0" layoutInCell="1" allowOverlap="1" wp14:anchorId="6AF99A35" wp14:editId="1B34E53A">
                  <wp:simplePos x="0" y="0"/>
                  <wp:positionH relativeFrom="column">
                    <wp:posOffset>87630</wp:posOffset>
                  </wp:positionH>
                  <wp:positionV relativeFrom="paragraph">
                    <wp:posOffset>40640</wp:posOffset>
                  </wp:positionV>
                  <wp:extent cx="1972310" cy="1972310"/>
                  <wp:effectExtent l="0" t="0" r="8890" b="889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neauSkiClu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2310" cy="1972310"/>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53F9E0F8" w14:textId="37A40E40" w:rsidR="00CB357E" w:rsidRPr="00054E7A" w:rsidRDefault="00CB357E" w:rsidP="00B20DFA"/>
        </w:tc>
        <w:tc>
          <w:tcPr>
            <w:tcW w:w="7236" w:type="dxa"/>
            <w:vMerge w:val="restart"/>
          </w:tcPr>
          <w:p w14:paraId="34386090" w14:textId="17F24387" w:rsidR="00CB357E" w:rsidRPr="00247A70" w:rsidRDefault="00E357A4" w:rsidP="00B20DFA">
            <w:pPr>
              <w:pStyle w:val="Title"/>
              <w:rPr>
                <w:sz w:val="56"/>
                <w:szCs w:val="52"/>
              </w:rPr>
            </w:pPr>
            <w:r>
              <w:rPr>
                <w:sz w:val="56"/>
                <w:szCs w:val="52"/>
              </w:rPr>
              <w:t>2020/2021</w:t>
            </w:r>
            <w:r w:rsidR="00247A70" w:rsidRPr="00247A70">
              <w:rPr>
                <w:sz w:val="56"/>
                <w:szCs w:val="52"/>
              </w:rPr>
              <w:t xml:space="preserve"> Sponsorship </w:t>
            </w:r>
          </w:p>
          <w:p w14:paraId="71DD3F50" w14:textId="41298EFF" w:rsidR="00CB357E" w:rsidRPr="00247A70" w:rsidRDefault="00247A70" w:rsidP="00B20DFA">
            <w:pPr>
              <w:pStyle w:val="Subtitle"/>
              <w:rPr>
                <w:sz w:val="32"/>
                <w:szCs w:val="18"/>
              </w:rPr>
            </w:pPr>
            <w:r w:rsidRPr="00247A70">
              <w:rPr>
                <w:sz w:val="32"/>
                <w:szCs w:val="18"/>
              </w:rPr>
              <w:t>Be a part of juneau-douglas ski tradition</w:t>
            </w:r>
          </w:p>
          <w:p w14:paraId="4FD2D972" w14:textId="0686FCE3" w:rsidR="00CB357E" w:rsidRPr="00740239" w:rsidRDefault="00064BD9" w:rsidP="00115B3E">
            <w:pPr>
              <w:pStyle w:val="Heading2"/>
              <w:rPr>
                <w:color w:val="262626" w:themeColor="text1" w:themeTint="D9"/>
                <w:sz w:val="24"/>
                <w:szCs w:val="22"/>
              </w:rPr>
            </w:pPr>
            <w:r w:rsidRPr="00740239">
              <w:rPr>
                <w:caps w:val="0"/>
                <w:color w:val="262626" w:themeColor="text1" w:themeTint="D9"/>
                <w:sz w:val="24"/>
                <w:szCs w:val="22"/>
              </w:rPr>
              <w:t xml:space="preserve">Dear Local Business </w:t>
            </w:r>
            <w:r w:rsidR="00E51224">
              <w:rPr>
                <w:caps w:val="0"/>
                <w:color w:val="262626" w:themeColor="text1" w:themeTint="D9"/>
                <w:sz w:val="24"/>
                <w:szCs w:val="22"/>
              </w:rPr>
              <w:t>Representative</w:t>
            </w:r>
            <w:r w:rsidR="00247A70" w:rsidRPr="00740239">
              <w:rPr>
                <w:caps w:val="0"/>
                <w:color w:val="262626" w:themeColor="text1" w:themeTint="D9"/>
                <w:sz w:val="24"/>
                <w:szCs w:val="22"/>
              </w:rPr>
              <w:t>,</w:t>
            </w:r>
          </w:p>
          <w:p w14:paraId="10A475A5" w14:textId="7444FE91" w:rsidR="00CB357E" w:rsidRPr="00740239" w:rsidRDefault="00CB357E" w:rsidP="00115B3E">
            <w:pPr>
              <w:rPr>
                <w:color w:val="262626" w:themeColor="text1" w:themeTint="D9"/>
              </w:rPr>
            </w:pPr>
          </w:p>
          <w:p w14:paraId="15E700E2" w14:textId="6B7488A6" w:rsidR="00247A70" w:rsidRPr="00740239" w:rsidRDefault="00247A70" w:rsidP="00115B3E">
            <w:pPr>
              <w:rPr>
                <w:color w:val="262626" w:themeColor="text1" w:themeTint="D9"/>
              </w:rPr>
            </w:pPr>
          </w:p>
          <w:p w14:paraId="1041E6A1" w14:textId="7C640E3A" w:rsidR="00CB357E" w:rsidRPr="00740239" w:rsidRDefault="005522AD" w:rsidP="00115B3E">
            <w:pPr>
              <w:rPr>
                <w:color w:val="262626" w:themeColor="text1" w:themeTint="D9"/>
              </w:rPr>
            </w:pPr>
            <w:r w:rsidRPr="00740239">
              <w:rPr>
                <w:color w:val="262626" w:themeColor="text1" w:themeTint="D9"/>
              </w:rPr>
              <w:t xml:space="preserve">Juneau Ski Club (JSC) is a youth alpine ski racing program with a long-standing tradition in our community. In fact, it was first incorporated in 1935 and was the founding precursor to our local ski area that we know as Eaglecrest today. </w:t>
            </w:r>
          </w:p>
          <w:p w14:paraId="16B175B5" w14:textId="30FD7187" w:rsidR="005522AD" w:rsidRPr="00740239" w:rsidRDefault="005522AD" w:rsidP="00115B3E">
            <w:pPr>
              <w:rPr>
                <w:color w:val="262626" w:themeColor="text1" w:themeTint="D9"/>
              </w:rPr>
            </w:pPr>
          </w:p>
          <w:p w14:paraId="05F91A8B" w14:textId="1F60E0FC" w:rsidR="005522AD" w:rsidRPr="00740239" w:rsidRDefault="005522AD" w:rsidP="00115B3E">
            <w:pPr>
              <w:rPr>
                <w:color w:val="262626" w:themeColor="text1" w:themeTint="D9"/>
              </w:rPr>
            </w:pPr>
            <w:r w:rsidRPr="00740239">
              <w:rPr>
                <w:color w:val="262626" w:themeColor="text1" w:themeTint="D9"/>
              </w:rPr>
              <w:t xml:space="preserve">JSC has helped young athletes excel at the art of skiing and many of our athletes have gone on to </w:t>
            </w:r>
            <w:r w:rsidR="009C22B1">
              <w:rPr>
                <w:color w:val="262626" w:themeColor="text1" w:themeTint="D9"/>
              </w:rPr>
              <w:t>be</w:t>
            </w:r>
            <w:r w:rsidRPr="00740239">
              <w:rPr>
                <w:color w:val="262626" w:themeColor="text1" w:themeTint="D9"/>
              </w:rPr>
              <w:t xml:space="preserve"> excellent skiers, win scholarships for college, been in various ranks of the U.S. Ski Team, competed on the world sta</w:t>
            </w:r>
            <w:r w:rsidR="00FD0562">
              <w:rPr>
                <w:color w:val="262626" w:themeColor="text1" w:themeTint="D9"/>
              </w:rPr>
              <w:t>g</w:t>
            </w:r>
            <w:r w:rsidRPr="00740239">
              <w:rPr>
                <w:color w:val="262626" w:themeColor="text1" w:themeTint="D9"/>
              </w:rPr>
              <w:t>e at free skiing events, and even won a medal at the Olympics!</w:t>
            </w:r>
          </w:p>
          <w:p w14:paraId="54C7C674" w14:textId="6A8C9DC9" w:rsidR="005522AD" w:rsidRPr="00740239" w:rsidRDefault="005522AD" w:rsidP="00115B3E">
            <w:pPr>
              <w:rPr>
                <w:color w:val="262626" w:themeColor="text1" w:themeTint="D9"/>
              </w:rPr>
            </w:pPr>
          </w:p>
          <w:p w14:paraId="3CE6921A" w14:textId="6268622B" w:rsidR="005522AD" w:rsidRPr="00740239" w:rsidRDefault="005522AD" w:rsidP="00115B3E">
            <w:pPr>
              <w:rPr>
                <w:color w:val="262626" w:themeColor="text1" w:themeTint="D9"/>
              </w:rPr>
            </w:pPr>
            <w:r w:rsidRPr="00740239">
              <w:rPr>
                <w:color w:val="262626" w:themeColor="text1" w:themeTint="D9"/>
              </w:rPr>
              <w:t xml:space="preserve">None of this would have been possible through the years without the support of our small but unique and generous community and local businesses support. When you pledge your support to the Juneau Ski Club and its athletes, you are telling the community that you believe in our kids and want to help them excel. In return we have excellent ways of acknowledging and promoting your business both on and off the mountain. </w:t>
            </w:r>
          </w:p>
          <w:p w14:paraId="5620FB3A" w14:textId="7C7BE648" w:rsidR="009F1128" w:rsidRPr="00740239" w:rsidRDefault="009F1128" w:rsidP="00115B3E">
            <w:pPr>
              <w:rPr>
                <w:color w:val="262626" w:themeColor="text1" w:themeTint="D9"/>
              </w:rPr>
            </w:pPr>
          </w:p>
          <w:p w14:paraId="653C9416" w14:textId="5C9DE2E7" w:rsidR="009F1128" w:rsidRPr="00740239" w:rsidRDefault="009F1128" w:rsidP="00115B3E">
            <w:pPr>
              <w:rPr>
                <w:color w:val="262626" w:themeColor="text1" w:themeTint="D9"/>
              </w:rPr>
            </w:pPr>
            <w:r w:rsidRPr="00740239">
              <w:rPr>
                <w:color w:val="262626" w:themeColor="text1" w:themeTint="D9"/>
              </w:rPr>
              <w:t xml:space="preserve">All donations are 100% tax deductible as we are a 501c3 non-profit. Depending on your level of support, your company will be </w:t>
            </w:r>
            <w:r w:rsidR="00E80EFB" w:rsidRPr="00740239">
              <w:rPr>
                <w:color w:val="262626" w:themeColor="text1" w:themeTint="D9"/>
              </w:rPr>
              <w:t>enjoying</w:t>
            </w:r>
            <w:r w:rsidRPr="00740239">
              <w:rPr>
                <w:color w:val="262626" w:themeColor="text1" w:themeTint="D9"/>
              </w:rPr>
              <w:t xml:space="preserve"> prominent visibility and recognition throughout the year. Please take a moment to consider the levels of sponsorship and support for our youth athletes. </w:t>
            </w:r>
          </w:p>
          <w:p w14:paraId="42095D6D" w14:textId="7CB36C96" w:rsidR="009F1128" w:rsidRPr="00740239" w:rsidRDefault="009F1128" w:rsidP="00115B3E">
            <w:pPr>
              <w:rPr>
                <w:color w:val="262626" w:themeColor="text1" w:themeTint="D9"/>
              </w:rPr>
            </w:pPr>
          </w:p>
          <w:p w14:paraId="20DD5353" w14:textId="1C9DC307" w:rsidR="009F1128" w:rsidRPr="00740239" w:rsidRDefault="009F1128" w:rsidP="00115B3E">
            <w:pPr>
              <w:rPr>
                <w:color w:val="262626" w:themeColor="text1" w:themeTint="D9"/>
              </w:rPr>
            </w:pPr>
            <w:r w:rsidRPr="00740239">
              <w:rPr>
                <w:color w:val="262626" w:themeColor="text1" w:themeTint="D9"/>
              </w:rPr>
              <w:t xml:space="preserve">The Juneau Ski Club is very flexible and would love to discuss any and all options, ideas, trade, comments and/or question you may have with your regard to supporting JSC. </w:t>
            </w:r>
          </w:p>
          <w:p w14:paraId="4B39697E" w14:textId="77777777" w:rsidR="00CB357E" w:rsidRPr="00740239" w:rsidRDefault="00CB357E" w:rsidP="00115B3E">
            <w:pPr>
              <w:rPr>
                <w:color w:val="262626" w:themeColor="text1" w:themeTint="D9"/>
              </w:rPr>
            </w:pPr>
          </w:p>
          <w:p w14:paraId="7490F567" w14:textId="68BD7308" w:rsidR="00CB357E" w:rsidRPr="00740239" w:rsidRDefault="008442A1" w:rsidP="00115B3E">
            <w:pPr>
              <w:rPr>
                <w:color w:val="262626" w:themeColor="text1" w:themeTint="D9"/>
              </w:rPr>
            </w:pPr>
            <w:sdt>
              <w:sdtPr>
                <w:rPr>
                  <w:color w:val="262626" w:themeColor="text1" w:themeTint="D9"/>
                </w:rPr>
                <w:id w:val="-1301306744"/>
                <w:placeholder>
                  <w:docPart w:val="D0B0D6413D0D4D0E8938D3A06B67EE6E"/>
                </w:placeholder>
                <w:temporary/>
                <w:showingPlcHdr/>
                <w15:appearance w15:val="hidden"/>
              </w:sdtPr>
              <w:sdtEndPr/>
              <w:sdtContent>
                <w:r w:rsidR="00CB357E" w:rsidRPr="00740239">
                  <w:rPr>
                    <w:color w:val="262626" w:themeColor="text1" w:themeTint="D9"/>
                  </w:rPr>
                  <w:t>Sincerely,</w:t>
                </w:r>
              </w:sdtContent>
            </w:sdt>
          </w:p>
          <w:p w14:paraId="782364DA" w14:textId="2555BFDF" w:rsidR="00CB357E" w:rsidRPr="00740239" w:rsidRDefault="00E51224" w:rsidP="00E51224">
            <w:pPr>
              <w:tabs>
                <w:tab w:val="left" w:pos="1800"/>
              </w:tabs>
              <w:rPr>
                <w:color w:val="262626" w:themeColor="text1" w:themeTint="D9"/>
              </w:rPr>
            </w:pPr>
            <w:r>
              <w:rPr>
                <w:noProof/>
              </w:rPr>
              <w:drawing>
                <wp:anchor distT="0" distB="0" distL="114300" distR="114300" simplePos="0" relativeHeight="251749376" behindDoc="1" locked="0" layoutInCell="1" allowOverlap="1" wp14:anchorId="052B1A3F" wp14:editId="17C2552B">
                  <wp:simplePos x="0" y="0"/>
                  <wp:positionH relativeFrom="column">
                    <wp:posOffset>-17145</wp:posOffset>
                  </wp:positionH>
                  <wp:positionV relativeFrom="paragraph">
                    <wp:posOffset>33033</wp:posOffset>
                  </wp:positionV>
                  <wp:extent cx="1571625" cy="615315"/>
                  <wp:effectExtent l="0" t="0" r="9525" b="0"/>
                  <wp:wrapNone/>
                  <wp:docPr id="9" name="Picture 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0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25" cy="615315"/>
                          </a:xfrm>
                          <a:prstGeom prst="rect">
                            <a:avLst/>
                          </a:prstGeom>
                        </pic:spPr>
                      </pic:pic>
                    </a:graphicData>
                  </a:graphic>
                  <wp14:sizeRelH relativeFrom="page">
                    <wp14:pctWidth>0</wp14:pctWidth>
                  </wp14:sizeRelH>
                  <wp14:sizeRelV relativeFrom="page">
                    <wp14:pctHeight>0</wp14:pctHeight>
                  </wp14:sizeRelV>
                </wp:anchor>
              </w:drawing>
            </w:r>
            <w:r>
              <w:rPr>
                <w:color w:val="262626" w:themeColor="text1" w:themeTint="D9"/>
              </w:rPr>
              <w:tab/>
            </w:r>
          </w:p>
          <w:p w14:paraId="4E4F693A" w14:textId="31CBEBA0" w:rsidR="000553B7" w:rsidRPr="00740239" w:rsidRDefault="000553B7" w:rsidP="00115B3E">
            <w:pPr>
              <w:rPr>
                <w:color w:val="262626" w:themeColor="text1" w:themeTint="D9"/>
              </w:rPr>
            </w:pPr>
          </w:p>
          <w:p w14:paraId="54452BB2" w14:textId="775AEBBB" w:rsidR="00CB357E" w:rsidRPr="00740239" w:rsidRDefault="009F1128" w:rsidP="00115B3E">
            <w:pPr>
              <w:rPr>
                <w:color w:val="262626" w:themeColor="text1" w:themeTint="D9"/>
              </w:rPr>
            </w:pPr>
            <w:r w:rsidRPr="00740239">
              <w:rPr>
                <w:color w:val="262626" w:themeColor="text1" w:themeTint="D9"/>
              </w:rPr>
              <w:t>Lacey Sanders</w:t>
            </w:r>
          </w:p>
          <w:p w14:paraId="7CAA2A85" w14:textId="6484EFD8" w:rsidR="00CB357E" w:rsidRPr="00054E7A" w:rsidRDefault="009F1128" w:rsidP="00115B3E">
            <w:r w:rsidRPr="00740239">
              <w:rPr>
                <w:color w:val="262626" w:themeColor="text1" w:themeTint="D9"/>
              </w:rPr>
              <w:t>20</w:t>
            </w:r>
            <w:r w:rsidR="00E357A4">
              <w:rPr>
                <w:color w:val="262626" w:themeColor="text1" w:themeTint="D9"/>
              </w:rPr>
              <w:t>20</w:t>
            </w:r>
            <w:r w:rsidRPr="00740239">
              <w:rPr>
                <w:color w:val="262626" w:themeColor="text1" w:themeTint="D9"/>
              </w:rPr>
              <w:t xml:space="preserve"> Juneau Ski Club President</w:t>
            </w:r>
          </w:p>
        </w:tc>
      </w:tr>
      <w:tr w:rsidR="009E2194" w:rsidRPr="00054E7A" w14:paraId="328EF90B" w14:textId="77777777" w:rsidTr="009E2194">
        <w:trPr>
          <w:trHeight w:val="540"/>
        </w:trPr>
        <w:tc>
          <w:tcPr>
            <w:tcW w:w="360" w:type="dxa"/>
          </w:tcPr>
          <w:p w14:paraId="3380BF33" w14:textId="77777777" w:rsidR="009E2194" w:rsidRPr="00054E7A" w:rsidRDefault="009E2194" w:rsidP="00231455">
            <w:pPr>
              <w:pStyle w:val="Heading4"/>
            </w:pPr>
          </w:p>
        </w:tc>
        <w:tc>
          <w:tcPr>
            <w:tcW w:w="2700" w:type="dxa"/>
            <w:tcBorders>
              <w:bottom w:val="single" w:sz="4" w:space="0" w:color="FFFFFF" w:themeColor="background1"/>
            </w:tcBorders>
          </w:tcPr>
          <w:p w14:paraId="6D33C5B7" w14:textId="77777777" w:rsidR="009E2194" w:rsidRPr="00054E7A" w:rsidRDefault="008442A1" w:rsidP="00231455">
            <w:pPr>
              <w:pStyle w:val="Heading4"/>
            </w:pPr>
            <w:sdt>
              <w:sdtPr>
                <w:id w:val="182481036"/>
                <w:placeholder>
                  <w:docPart w:val="3A98B9E9E1D448E08519F2E1C6966732"/>
                </w:placeholder>
                <w:temporary/>
                <w:showingPlcHdr/>
                <w15:appearance w15:val="hidden"/>
              </w:sdtPr>
              <w:sdtEndPr/>
              <w:sdtContent>
                <w:r w:rsidR="009E2194" w:rsidRPr="00054E7A">
                  <w:t>C O N T A C T</w:t>
                </w:r>
              </w:sdtContent>
            </w:sdt>
          </w:p>
        </w:tc>
        <w:tc>
          <w:tcPr>
            <w:tcW w:w="360" w:type="dxa"/>
          </w:tcPr>
          <w:p w14:paraId="7634F48A" w14:textId="77777777" w:rsidR="009E2194" w:rsidRPr="00054E7A" w:rsidRDefault="009E2194" w:rsidP="00231455">
            <w:pPr>
              <w:pStyle w:val="Heading4"/>
            </w:pPr>
          </w:p>
        </w:tc>
        <w:tc>
          <w:tcPr>
            <w:tcW w:w="720" w:type="dxa"/>
          </w:tcPr>
          <w:p w14:paraId="68964419" w14:textId="77777777" w:rsidR="009E2194" w:rsidRPr="00054E7A" w:rsidRDefault="009E2194" w:rsidP="00B20DFA">
            <w:pPr>
              <w:pStyle w:val="Heading4"/>
            </w:pPr>
          </w:p>
        </w:tc>
        <w:tc>
          <w:tcPr>
            <w:tcW w:w="7236" w:type="dxa"/>
            <w:vMerge/>
          </w:tcPr>
          <w:p w14:paraId="67BF578F" w14:textId="77777777" w:rsidR="009E2194" w:rsidRPr="00054E7A" w:rsidRDefault="009E2194" w:rsidP="00B20DFA">
            <w:pPr>
              <w:pStyle w:val="Title"/>
            </w:pPr>
          </w:p>
        </w:tc>
      </w:tr>
      <w:tr w:rsidR="00231455" w:rsidRPr="00054E7A" w14:paraId="43149834" w14:textId="77777777" w:rsidTr="00D2008A">
        <w:trPr>
          <w:trHeight w:val="620"/>
        </w:trPr>
        <w:tc>
          <w:tcPr>
            <w:tcW w:w="3420" w:type="dxa"/>
            <w:gridSpan w:val="3"/>
            <w:vAlign w:val="center"/>
          </w:tcPr>
          <w:p w14:paraId="31F4EAA5" w14:textId="0AD44CC6" w:rsidR="00231455" w:rsidRPr="00054E7A" w:rsidRDefault="008D5769" w:rsidP="00247A70">
            <w:pPr>
              <w:pStyle w:val="Contact1"/>
              <w:jc w:val="center"/>
              <w:rPr>
                <w:sz w:val="22"/>
                <w:szCs w:val="22"/>
              </w:rPr>
            </w:pPr>
            <w:r>
              <w:rPr>
                <w:sz w:val="22"/>
                <w:szCs w:val="22"/>
              </w:rPr>
              <w:t>juneauskiclubbod@gmail.com</w:t>
            </w:r>
          </w:p>
        </w:tc>
        <w:tc>
          <w:tcPr>
            <w:tcW w:w="720" w:type="dxa"/>
            <w:vMerge w:val="restart"/>
          </w:tcPr>
          <w:p w14:paraId="1BDA9901" w14:textId="77777777" w:rsidR="00231455" w:rsidRPr="00054E7A" w:rsidRDefault="00231455" w:rsidP="00B20DFA">
            <w:r w:rsidRPr="00054E7A">
              <w:t xml:space="preserve"> </w:t>
            </w:r>
          </w:p>
        </w:tc>
        <w:tc>
          <w:tcPr>
            <w:tcW w:w="7236" w:type="dxa"/>
            <w:vMerge/>
          </w:tcPr>
          <w:p w14:paraId="2C2C85C5" w14:textId="77777777" w:rsidR="00231455" w:rsidRPr="00054E7A" w:rsidRDefault="00231455" w:rsidP="00B20DFA">
            <w:pPr>
              <w:pStyle w:val="Title"/>
            </w:pPr>
          </w:p>
        </w:tc>
      </w:tr>
      <w:tr w:rsidR="00231455" w:rsidRPr="00054E7A" w14:paraId="5B426F6B" w14:textId="77777777" w:rsidTr="00D2008A">
        <w:trPr>
          <w:trHeight w:val="540"/>
        </w:trPr>
        <w:tc>
          <w:tcPr>
            <w:tcW w:w="3420" w:type="dxa"/>
            <w:gridSpan w:val="3"/>
            <w:vAlign w:val="center"/>
          </w:tcPr>
          <w:p w14:paraId="081FE13B" w14:textId="00BCFCB6" w:rsidR="00231455" w:rsidRPr="00054E7A" w:rsidRDefault="00231455" w:rsidP="00247A70">
            <w:pPr>
              <w:pStyle w:val="Contact1"/>
              <w:jc w:val="center"/>
              <w:rPr>
                <w:sz w:val="22"/>
                <w:szCs w:val="22"/>
              </w:rPr>
            </w:pPr>
            <w:r w:rsidRPr="00054E7A">
              <w:rPr>
                <w:noProof/>
                <w:sz w:val="22"/>
                <w:szCs w:val="22"/>
                <w:lang w:eastAsia="en-AU"/>
              </w:rPr>
              <mc:AlternateContent>
                <mc:Choice Requires="wpg">
                  <w:drawing>
                    <wp:anchor distT="0" distB="0" distL="114300" distR="71755" simplePos="0" relativeHeight="251741184" behindDoc="0" locked="0" layoutInCell="1" allowOverlap="1" wp14:anchorId="2C8FBD70" wp14:editId="21633783">
                      <wp:simplePos x="0" y="0"/>
                      <wp:positionH relativeFrom="column">
                        <wp:posOffset>-205105</wp:posOffset>
                      </wp:positionH>
                      <wp:positionV relativeFrom="paragraph">
                        <wp:posOffset>53975</wp:posOffset>
                      </wp:positionV>
                      <wp:extent cx="75565" cy="140335"/>
                      <wp:effectExtent l="57150" t="38100" r="57785" b="31115"/>
                      <wp:wrapSquare wrapText="bothSides"/>
                      <wp:docPr id="5"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565" cy="140335"/>
                                <a:chOff x="296963" y="4236720"/>
                                <a:chExt cx="114186" cy="211455"/>
                              </a:xfrm>
                              <a:solidFill>
                                <a:schemeClr val="bg1"/>
                              </a:solidFill>
                            </wpg:grpSpPr>
                            <wps:wsp>
                              <wps:cNvPr id="35"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982E31" id="Graphic 38" o:spid="_x0000_s1026" style="position:absolute;margin-left:-16.15pt;margin-top:4.25pt;width:5.95pt;height:11.05pt;z-index:251741184;mso-wrap-distance-right:5.65pt;mso-width-relative:margin;mso-height-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">
                      <o:lock v:ext="edit" aspectratio="t"/>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wrap type="square"/>
                    </v:group>
                  </w:pict>
                </mc:Fallback>
              </mc:AlternateContent>
            </w:r>
            <w:r w:rsidR="008D5769">
              <w:rPr>
                <w:sz w:val="22"/>
                <w:szCs w:val="22"/>
              </w:rPr>
              <w:t>907-790-RACE</w:t>
            </w:r>
          </w:p>
        </w:tc>
        <w:tc>
          <w:tcPr>
            <w:tcW w:w="720" w:type="dxa"/>
            <w:vMerge/>
          </w:tcPr>
          <w:p w14:paraId="4A103BD8" w14:textId="77777777" w:rsidR="00231455" w:rsidRPr="00054E7A" w:rsidRDefault="00231455" w:rsidP="00B20DFA"/>
        </w:tc>
        <w:tc>
          <w:tcPr>
            <w:tcW w:w="7236" w:type="dxa"/>
            <w:vMerge/>
          </w:tcPr>
          <w:p w14:paraId="6BD4BC23" w14:textId="77777777" w:rsidR="00231455" w:rsidRPr="00054E7A" w:rsidRDefault="00231455" w:rsidP="00B20DFA">
            <w:pPr>
              <w:pStyle w:val="Title"/>
            </w:pPr>
          </w:p>
        </w:tc>
      </w:tr>
      <w:tr w:rsidR="00231455" w:rsidRPr="00054E7A" w14:paraId="41D78522" w14:textId="77777777" w:rsidTr="00D2008A">
        <w:trPr>
          <w:trHeight w:val="540"/>
        </w:trPr>
        <w:tc>
          <w:tcPr>
            <w:tcW w:w="3420" w:type="dxa"/>
            <w:gridSpan w:val="3"/>
            <w:vAlign w:val="center"/>
          </w:tcPr>
          <w:p w14:paraId="1EB93A82" w14:textId="6D37867D" w:rsidR="00231455" w:rsidRPr="00054E7A" w:rsidRDefault="00231455" w:rsidP="00247A70">
            <w:pPr>
              <w:pStyle w:val="Contact1"/>
              <w:jc w:val="center"/>
              <w:rPr>
                <w:sz w:val="22"/>
                <w:szCs w:val="22"/>
              </w:rPr>
            </w:pPr>
            <w:r w:rsidRPr="00054E7A">
              <w:rPr>
                <w:noProof/>
                <w:sz w:val="22"/>
                <w:szCs w:val="22"/>
                <w:lang w:eastAsia="en-AU"/>
              </w:rPr>
              <w:drawing>
                <wp:anchor distT="0" distB="0" distL="114300" distR="71755" simplePos="0" relativeHeight="251742208" behindDoc="0" locked="0" layoutInCell="1" allowOverlap="1" wp14:anchorId="76557244" wp14:editId="470DA2CF">
                  <wp:simplePos x="0" y="0"/>
                  <wp:positionH relativeFrom="column">
                    <wp:posOffset>147</wp:posOffset>
                  </wp:positionH>
                  <wp:positionV relativeFrom="paragraph">
                    <wp:posOffset>56906</wp:posOffset>
                  </wp:positionV>
                  <wp:extent cx="144000" cy="144000"/>
                  <wp:effectExtent l="0" t="0" r="8890" b="8890"/>
                  <wp:wrapSquare wrapText="bothSides"/>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8D5769">
              <w:rPr>
                <w:sz w:val="22"/>
                <w:szCs w:val="22"/>
              </w:rPr>
              <w:t>www.juneauskiclub.com</w:t>
            </w:r>
          </w:p>
        </w:tc>
        <w:tc>
          <w:tcPr>
            <w:tcW w:w="720" w:type="dxa"/>
            <w:vMerge/>
          </w:tcPr>
          <w:p w14:paraId="43065083" w14:textId="77777777" w:rsidR="00231455" w:rsidRPr="00054E7A" w:rsidRDefault="00231455" w:rsidP="00B20DFA"/>
        </w:tc>
        <w:tc>
          <w:tcPr>
            <w:tcW w:w="7236" w:type="dxa"/>
            <w:vMerge/>
          </w:tcPr>
          <w:p w14:paraId="644B8FC6" w14:textId="77777777" w:rsidR="00231455" w:rsidRPr="00054E7A" w:rsidRDefault="00231455" w:rsidP="00B20DFA">
            <w:pPr>
              <w:pStyle w:val="Title"/>
            </w:pPr>
          </w:p>
        </w:tc>
      </w:tr>
      <w:tr w:rsidR="002E0111" w:rsidRPr="00054E7A" w14:paraId="53568EF2" w14:textId="77777777" w:rsidTr="00B20DFA">
        <w:trPr>
          <w:trHeight w:val="1584"/>
        </w:trPr>
        <w:tc>
          <w:tcPr>
            <w:tcW w:w="3420" w:type="dxa"/>
            <w:gridSpan w:val="3"/>
            <w:vAlign w:val="center"/>
          </w:tcPr>
          <w:p w14:paraId="70D5E1A6" w14:textId="77777777" w:rsidR="00E51224" w:rsidRDefault="00E51224" w:rsidP="00E51224">
            <w:pPr>
              <w:pStyle w:val="Contact2"/>
            </w:pPr>
            <w:bookmarkStart w:id="0" w:name="_Hlk40710771"/>
            <w:r>
              <w:t>PO Box 32358</w:t>
            </w:r>
          </w:p>
          <w:p w14:paraId="041B39E7" w14:textId="77F6A4AD" w:rsidR="002E0111" w:rsidRPr="00054E7A" w:rsidRDefault="008D5769" w:rsidP="00B20DFA">
            <w:pPr>
              <w:pStyle w:val="Contact2"/>
            </w:pPr>
            <w:r>
              <w:t>Juneau, AK</w:t>
            </w:r>
            <w:r w:rsidR="00E357A4">
              <w:t xml:space="preserve"> 99803</w:t>
            </w:r>
          </w:p>
          <w:bookmarkEnd w:id="0"/>
          <w:p w14:paraId="23891083" w14:textId="77777777" w:rsidR="002E0111" w:rsidRPr="00054E7A" w:rsidRDefault="002E0111" w:rsidP="00B20DFA">
            <w:pPr>
              <w:pStyle w:val="Contact2"/>
            </w:pPr>
            <w:r w:rsidRPr="00054E7A">
              <w:rPr>
                <w:noProof/>
                <w:lang w:eastAsia="en-AU"/>
              </w:rPr>
              <w:drawing>
                <wp:inline distT="0" distB="0" distL="0" distR="0" wp14:anchorId="712BCA6B" wp14:editId="3801684D">
                  <wp:extent cx="343501" cy="343501"/>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3501" cy="343501"/>
                          </a:xfrm>
                          <a:prstGeom prst="rect">
                            <a:avLst/>
                          </a:prstGeom>
                        </pic:spPr>
                      </pic:pic>
                    </a:graphicData>
                  </a:graphic>
                </wp:inline>
              </w:drawing>
            </w:r>
          </w:p>
        </w:tc>
        <w:tc>
          <w:tcPr>
            <w:tcW w:w="720" w:type="dxa"/>
            <w:vMerge/>
          </w:tcPr>
          <w:p w14:paraId="5C4B30E7" w14:textId="77777777" w:rsidR="002E0111" w:rsidRPr="00054E7A" w:rsidRDefault="002E0111" w:rsidP="00B20DFA"/>
        </w:tc>
        <w:tc>
          <w:tcPr>
            <w:tcW w:w="7236" w:type="dxa"/>
            <w:vMerge/>
          </w:tcPr>
          <w:p w14:paraId="4B9FFA6A" w14:textId="77777777" w:rsidR="002E0111" w:rsidRPr="00054E7A" w:rsidRDefault="002E0111" w:rsidP="00B20DFA">
            <w:pPr>
              <w:pStyle w:val="Title"/>
            </w:pPr>
          </w:p>
        </w:tc>
      </w:tr>
      <w:tr w:rsidR="002E0111" w:rsidRPr="00054E7A" w14:paraId="01EB0F50" w14:textId="77777777" w:rsidTr="00B20DFA">
        <w:trPr>
          <w:trHeight w:val="1229"/>
        </w:trPr>
        <w:tc>
          <w:tcPr>
            <w:tcW w:w="3420" w:type="dxa"/>
            <w:gridSpan w:val="3"/>
          </w:tcPr>
          <w:p w14:paraId="3AB6BCF8" w14:textId="2F373E40" w:rsidR="002E0111" w:rsidRPr="00054E7A" w:rsidRDefault="002E0111" w:rsidP="00B20DFA">
            <w:pPr>
              <w:rPr>
                <w:noProof/>
              </w:rPr>
            </w:pPr>
          </w:p>
        </w:tc>
        <w:tc>
          <w:tcPr>
            <w:tcW w:w="720" w:type="dxa"/>
            <w:vMerge/>
          </w:tcPr>
          <w:p w14:paraId="0F7C54E2" w14:textId="77777777" w:rsidR="002E0111" w:rsidRPr="00054E7A" w:rsidRDefault="002E0111" w:rsidP="00B20DFA"/>
        </w:tc>
        <w:tc>
          <w:tcPr>
            <w:tcW w:w="7236" w:type="dxa"/>
            <w:vMerge/>
          </w:tcPr>
          <w:p w14:paraId="2FD10CF6" w14:textId="77777777" w:rsidR="002E0111" w:rsidRPr="00054E7A" w:rsidRDefault="002E0111" w:rsidP="00B20DFA">
            <w:pPr>
              <w:pStyle w:val="Title"/>
            </w:pPr>
          </w:p>
        </w:tc>
      </w:tr>
      <w:tr w:rsidR="002E0111" w:rsidRPr="00054E7A" w14:paraId="73471F8B" w14:textId="77777777" w:rsidTr="00B20DFA">
        <w:trPr>
          <w:trHeight w:val="3353"/>
        </w:trPr>
        <w:tc>
          <w:tcPr>
            <w:tcW w:w="3420" w:type="dxa"/>
            <w:gridSpan w:val="3"/>
          </w:tcPr>
          <w:p w14:paraId="3258F0E6" w14:textId="1977B437" w:rsidR="00247A70" w:rsidRPr="00247A70" w:rsidRDefault="00247A70" w:rsidP="00247A70">
            <w:pPr>
              <w:pStyle w:val="Contact1"/>
            </w:pPr>
          </w:p>
          <w:p w14:paraId="23DB4411" w14:textId="77777777" w:rsidR="00E80EFB" w:rsidRPr="00E80EFB" w:rsidRDefault="00E80EFB" w:rsidP="000553B7">
            <w:pPr>
              <w:pStyle w:val="Contact1"/>
              <w:jc w:val="center"/>
              <w:rPr>
                <w:sz w:val="18"/>
                <w:szCs w:val="18"/>
              </w:rPr>
            </w:pPr>
          </w:p>
          <w:p w14:paraId="0B4DAF90" w14:textId="77777777" w:rsidR="000553B7" w:rsidRDefault="000553B7" w:rsidP="000553B7">
            <w:pPr>
              <w:pStyle w:val="Contact1"/>
              <w:jc w:val="center"/>
              <w:rPr>
                <w:sz w:val="18"/>
                <w:szCs w:val="18"/>
              </w:rPr>
            </w:pPr>
          </w:p>
          <w:p w14:paraId="5B8AA453" w14:textId="77777777" w:rsidR="000553B7" w:rsidRDefault="000553B7" w:rsidP="000553B7">
            <w:pPr>
              <w:pStyle w:val="Contact1"/>
              <w:jc w:val="center"/>
              <w:rPr>
                <w:sz w:val="18"/>
                <w:szCs w:val="18"/>
              </w:rPr>
            </w:pPr>
          </w:p>
          <w:p w14:paraId="52C90E5E" w14:textId="3E54F011" w:rsidR="002E0111" w:rsidRPr="00247A70" w:rsidRDefault="00247A70" w:rsidP="000553B7">
            <w:pPr>
              <w:pStyle w:val="Contact1"/>
              <w:jc w:val="center"/>
            </w:pPr>
            <w:r w:rsidRPr="00E80EFB">
              <w:rPr>
                <w:sz w:val="18"/>
                <w:szCs w:val="18"/>
              </w:rPr>
              <w:t>This program is partially funded by the citizens of the City and Borough of Juneau through the Youth Activity Grant program. JSC applies for these competitive grant funds annually.</w:t>
            </w:r>
          </w:p>
        </w:tc>
        <w:tc>
          <w:tcPr>
            <w:tcW w:w="720" w:type="dxa"/>
            <w:vMerge/>
          </w:tcPr>
          <w:p w14:paraId="06391EA5" w14:textId="77777777" w:rsidR="002E0111" w:rsidRPr="00054E7A" w:rsidRDefault="002E0111" w:rsidP="00B20DFA">
            <w:pPr>
              <w:pStyle w:val="Heading4"/>
            </w:pPr>
          </w:p>
        </w:tc>
        <w:tc>
          <w:tcPr>
            <w:tcW w:w="7236" w:type="dxa"/>
            <w:vMerge/>
          </w:tcPr>
          <w:p w14:paraId="58594208" w14:textId="77777777" w:rsidR="002E0111" w:rsidRPr="00054E7A" w:rsidRDefault="002E0111" w:rsidP="00B20DFA">
            <w:pPr>
              <w:pStyle w:val="Title"/>
            </w:pPr>
          </w:p>
        </w:tc>
      </w:tr>
    </w:tbl>
    <w:p w14:paraId="0A921441" w14:textId="5181F930" w:rsidR="00871DB8" w:rsidRDefault="003B4AEF">
      <w:r w:rsidRPr="00054E7A">
        <w:rPr>
          <w:noProof/>
          <w:lang w:eastAsia="en-AU"/>
        </w:rPr>
        <mc:AlternateContent>
          <mc:Choice Requires="wpg">
            <w:drawing>
              <wp:anchor distT="0" distB="0" distL="114300" distR="114300" simplePos="0" relativeHeight="251737088" behindDoc="0" locked="0" layoutInCell="1" allowOverlap="1" wp14:anchorId="290B2E83" wp14:editId="2D041795">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8EC9BE" id="Graphic 38" o:spid="_x0000_s1026"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sidRPr="00054E7A">
        <w:rPr>
          <w:noProof/>
          <w:lang w:eastAsia="en-AU"/>
        </w:rPr>
        <w:drawing>
          <wp:anchor distT="0" distB="0" distL="114300" distR="114300" simplePos="0" relativeHeight="251681792" behindDoc="0" locked="0" layoutInCell="1" allowOverlap="1" wp14:anchorId="11096741" wp14:editId="30CADDF7">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6" cstate="print">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sidRPr="00054E7A">
        <w:rPr>
          <w:noProof/>
          <w:lang w:eastAsia="en-AU"/>
        </w:rPr>
        <w:drawing>
          <wp:anchor distT="0" distB="0" distL="114300" distR="114300" simplePos="0" relativeHeight="251672576" behindDoc="0" locked="0" layoutInCell="1" allowOverlap="1" wp14:anchorId="71B20CCB" wp14:editId="56A1AD33">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8">
                      <a:extLst>
                        <a:ext uri="{28A0092B-C50C-407E-A947-70E740481C1C}">
                          <a14:useLocalDpi xmlns:a14="http://schemas.microsoft.com/office/drawing/2010/main"/>
                        </a:ext>
                        <a:ext uri="{96DAC541-7B7A-43D3-8B79-37D633B846F1}">
                          <asvg:svgBlip xmlns:asvg="http://schemas.microsoft.com/office/drawing/2016/SVG/main" r:embed="rId19"/>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sidRPr="00054E7A">
        <w:rPr>
          <w:noProof/>
          <w:lang w:eastAsia="en-AU"/>
        </w:rPr>
        <w:drawing>
          <wp:anchor distT="0" distB="0" distL="114300" distR="114300" simplePos="0" relativeHeight="251691008" behindDoc="0" locked="0" layoutInCell="1" allowOverlap="1" wp14:anchorId="137E5545" wp14:editId="709A0670">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0" cstate="print">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sidRPr="00054E7A">
        <w:rPr>
          <w:noProof/>
          <w:lang w:eastAsia="en-AU"/>
        </w:rPr>
        <w:drawing>
          <wp:anchor distT="0" distB="0" distL="114300" distR="114300" simplePos="0" relativeHeight="251688960" behindDoc="0" locked="0" layoutInCell="1" allowOverlap="1" wp14:anchorId="5FF5F6BD" wp14:editId="7A079AD5">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0" cstate="print">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sidRPr="00054E7A">
        <w:rPr>
          <w:noProof/>
          <w:lang w:eastAsia="en-AU"/>
        </w:rPr>
        <mc:AlternateContent>
          <mc:Choice Requires="wpg">
            <w:drawing>
              <wp:anchor distT="0" distB="0" distL="114300" distR="114300" simplePos="0" relativeHeight="251669504" behindDoc="0" locked="0" layoutInCell="1" allowOverlap="1" wp14:anchorId="10CBC5FB" wp14:editId="7476F789">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711735" id="Group 25" o:spid="_x0000_s1026"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sidRPr="00054E7A">
        <w:rPr>
          <w:noProof/>
          <w:lang w:eastAsia="en-AU"/>
        </w:rPr>
        <mc:AlternateContent>
          <mc:Choice Requires="wpg">
            <w:drawing>
              <wp:anchor distT="0" distB="0" distL="114300" distR="114300" simplePos="0" relativeHeight="251666432" behindDoc="0" locked="0" layoutInCell="1" allowOverlap="1" wp14:anchorId="13033C4E" wp14:editId="7E2D47C9">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551815" id="Group 13" o:spid="_x0000_s1026"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p w14:paraId="02419290" w14:textId="2A0C9CF2" w:rsidR="00FE3301" w:rsidRDefault="00FE3301" w:rsidP="00FE3301">
      <w:pPr>
        <w:tabs>
          <w:tab w:val="left" w:pos="8580"/>
        </w:tabs>
      </w:pPr>
      <w:r>
        <w:tab/>
      </w:r>
    </w:p>
    <w:tbl>
      <w:tblPr>
        <w:tblW w:w="4866" w:type="pct"/>
        <w:tblLayout w:type="fixed"/>
        <w:tblLook w:val="0600" w:firstRow="0" w:lastRow="0" w:firstColumn="0" w:lastColumn="0" w:noHBand="1" w:noVBand="1"/>
      </w:tblPr>
      <w:tblGrid>
        <w:gridCol w:w="5422"/>
        <w:gridCol w:w="270"/>
        <w:gridCol w:w="5379"/>
      </w:tblGrid>
      <w:tr w:rsidR="00FE3301" w14:paraId="403B939F" w14:textId="77777777" w:rsidTr="00740239">
        <w:trPr>
          <w:trHeight w:hRule="exact" w:val="1363"/>
        </w:trPr>
        <w:tc>
          <w:tcPr>
            <w:tcW w:w="11071" w:type="dxa"/>
            <w:gridSpan w:val="3"/>
          </w:tcPr>
          <w:p w14:paraId="7B8A57FE" w14:textId="6E258150" w:rsidR="00FE3301" w:rsidRPr="00D03C70" w:rsidRDefault="00E357A4" w:rsidP="00522177">
            <w:pPr>
              <w:spacing w:after="60" w:line="240" w:lineRule="auto"/>
              <w:contextualSpacing/>
              <w:rPr>
                <w:rFonts w:ascii="Century Gothic" w:eastAsia="Times New Roman" w:hAnsi="Century Gothic" w:cs="Times New Roman"/>
                <w:caps/>
                <w:color w:val="595959"/>
                <w:kern w:val="28"/>
                <w:sz w:val="56"/>
                <w:szCs w:val="52"/>
              </w:rPr>
            </w:pPr>
            <w:r>
              <w:rPr>
                <w:rFonts w:ascii="Century Gothic" w:eastAsia="Times New Roman" w:hAnsi="Century Gothic" w:cs="Times New Roman"/>
                <w:caps/>
                <w:color w:val="595959"/>
                <w:kern w:val="28"/>
                <w:sz w:val="56"/>
                <w:szCs w:val="52"/>
              </w:rPr>
              <w:lastRenderedPageBreak/>
              <w:t>2020/2021</w:t>
            </w:r>
            <w:r w:rsidR="00FE3301" w:rsidRPr="00D03C70">
              <w:rPr>
                <w:rFonts w:ascii="Century Gothic" w:eastAsia="Times New Roman" w:hAnsi="Century Gothic" w:cs="Times New Roman"/>
                <w:caps/>
                <w:color w:val="595959"/>
                <w:kern w:val="28"/>
                <w:sz w:val="56"/>
                <w:szCs w:val="52"/>
              </w:rPr>
              <w:t xml:space="preserve"> Sponsorship</w:t>
            </w:r>
            <w:r w:rsidR="00FE3301">
              <w:rPr>
                <w:rFonts w:ascii="Century Gothic" w:eastAsia="Times New Roman" w:hAnsi="Century Gothic" w:cs="Times New Roman"/>
                <w:caps/>
                <w:color w:val="595959"/>
                <w:kern w:val="28"/>
                <w:sz w:val="56"/>
                <w:szCs w:val="52"/>
              </w:rPr>
              <w:t xml:space="preserve"> levels</w:t>
            </w:r>
            <w:r w:rsidR="00FE3301" w:rsidRPr="00D03C70">
              <w:rPr>
                <w:rFonts w:ascii="Century Gothic" w:eastAsia="Times New Roman" w:hAnsi="Century Gothic" w:cs="Times New Roman"/>
                <w:caps/>
                <w:color w:val="595959"/>
                <w:kern w:val="28"/>
                <w:sz w:val="56"/>
                <w:szCs w:val="52"/>
              </w:rPr>
              <w:t xml:space="preserve"> </w:t>
            </w:r>
          </w:p>
          <w:p w14:paraId="055E9C58" w14:textId="77777777" w:rsidR="00FE3301" w:rsidRPr="00D03C70" w:rsidRDefault="00FE3301" w:rsidP="00522177">
            <w:pPr>
              <w:numPr>
                <w:ilvl w:val="1"/>
                <w:numId w:val="0"/>
              </w:numPr>
              <w:pBdr>
                <w:bottom w:val="single" w:sz="4" w:space="10" w:color="595959"/>
              </w:pBdr>
              <w:spacing w:after="160"/>
              <w:rPr>
                <w:rFonts w:ascii="Century Gothic" w:eastAsia="Times New Roman" w:hAnsi="Century Gothic" w:cs="Times New Roman"/>
                <w:caps/>
                <w:color w:val="4F81BD"/>
                <w:sz w:val="32"/>
                <w:szCs w:val="18"/>
              </w:rPr>
            </w:pPr>
            <w:r>
              <w:rPr>
                <w:rFonts w:ascii="Century Gothic" w:eastAsia="Times New Roman" w:hAnsi="Century Gothic" w:cs="Times New Roman"/>
                <w:caps/>
                <w:color w:val="4F81BD"/>
                <w:sz w:val="32"/>
                <w:szCs w:val="18"/>
              </w:rPr>
              <w:t>support the juneau ski CLUB AND show your community spirit</w:t>
            </w:r>
          </w:p>
          <w:p w14:paraId="19A09332" w14:textId="77777777" w:rsidR="00FE3301" w:rsidRPr="00F72EB9" w:rsidRDefault="00FE3301" w:rsidP="00522177">
            <w:pPr>
              <w:pStyle w:val="ScheduleTitle"/>
              <w:jc w:val="right"/>
            </w:pPr>
            <w:r>
              <w:t xml:space="preserve"> -</w:t>
            </w:r>
          </w:p>
        </w:tc>
      </w:tr>
      <w:tr w:rsidR="00FE3301" w:rsidRPr="00372AA3" w14:paraId="15CD8AF2" w14:textId="77777777" w:rsidTr="00740239">
        <w:trPr>
          <w:trHeight w:hRule="exact" w:val="698"/>
        </w:trPr>
        <w:tc>
          <w:tcPr>
            <w:tcW w:w="5422" w:type="dxa"/>
            <w:vAlign w:val="bottom"/>
          </w:tcPr>
          <w:p w14:paraId="489B05EA" w14:textId="77777777" w:rsidR="00FE3301" w:rsidRPr="00372AA3" w:rsidRDefault="00FE3301" w:rsidP="00522177">
            <w:pPr>
              <w:pStyle w:val="DayoftheWeek"/>
              <w:rPr>
                <w:rFonts w:ascii="Calibri" w:hAnsi="Calibri" w:cs="Calibri"/>
              </w:rPr>
            </w:pPr>
            <w:r>
              <w:rPr>
                <w:rFonts w:ascii="Calibri" w:hAnsi="Calibri" w:cs="Calibri"/>
              </w:rPr>
              <w:t>$50 - $499</w:t>
            </w:r>
          </w:p>
        </w:tc>
        <w:tc>
          <w:tcPr>
            <w:tcW w:w="270" w:type="dxa"/>
            <w:vAlign w:val="bottom"/>
          </w:tcPr>
          <w:p w14:paraId="7E3EC2F6" w14:textId="77777777" w:rsidR="00FE3301" w:rsidRPr="00372AA3" w:rsidRDefault="00FE3301" w:rsidP="00522177">
            <w:pPr>
              <w:pStyle w:val="DayoftheWeek"/>
              <w:rPr>
                <w:rFonts w:ascii="Calibri" w:hAnsi="Calibri" w:cs="Calibri"/>
                <w:color w:val="auto"/>
                <w:sz w:val="22"/>
              </w:rPr>
            </w:pPr>
          </w:p>
        </w:tc>
        <w:tc>
          <w:tcPr>
            <w:tcW w:w="5379" w:type="dxa"/>
            <w:vMerge w:val="restart"/>
            <w:vAlign w:val="bottom"/>
          </w:tcPr>
          <w:p w14:paraId="48CA5938" w14:textId="77777777" w:rsidR="00FE3301" w:rsidRPr="00D05149" w:rsidRDefault="00FE3301" w:rsidP="00522177">
            <w:pPr>
              <w:pStyle w:val="DayoftheWeek"/>
            </w:pPr>
            <w:r>
              <w:rPr>
                <w:noProof/>
              </w:rPr>
              <w:drawing>
                <wp:anchor distT="0" distB="0" distL="114300" distR="114300" simplePos="0" relativeHeight="251746304" behindDoc="0" locked="0" layoutInCell="1" allowOverlap="1" wp14:anchorId="681738C6" wp14:editId="274D18C8">
                  <wp:simplePos x="0" y="0"/>
                  <wp:positionH relativeFrom="column">
                    <wp:posOffset>6350</wp:posOffset>
                  </wp:positionH>
                  <wp:positionV relativeFrom="paragraph">
                    <wp:posOffset>-18415</wp:posOffset>
                  </wp:positionV>
                  <wp:extent cx="3337560" cy="2538095"/>
                  <wp:effectExtent l="0" t="0" r="0" b="0"/>
                  <wp:wrapNone/>
                  <wp:docPr id="1" name="Picture 1"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095.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37560" cy="2538095"/>
                          </a:xfrm>
                          <a:prstGeom prst="rect">
                            <a:avLst/>
                          </a:prstGeom>
                        </pic:spPr>
                      </pic:pic>
                    </a:graphicData>
                  </a:graphic>
                  <wp14:sizeRelH relativeFrom="page">
                    <wp14:pctWidth>0</wp14:pctWidth>
                  </wp14:sizeRelH>
                  <wp14:sizeRelV relativeFrom="page">
                    <wp14:pctHeight>0</wp14:pctHeight>
                  </wp14:sizeRelV>
                </wp:anchor>
              </w:drawing>
            </w:r>
          </w:p>
        </w:tc>
      </w:tr>
      <w:tr w:rsidR="00FE3301" w:rsidRPr="006311DB" w14:paraId="61C4FBE2" w14:textId="77777777" w:rsidTr="00740239">
        <w:trPr>
          <w:trHeight w:hRule="exact" w:val="303"/>
        </w:trPr>
        <w:tc>
          <w:tcPr>
            <w:tcW w:w="5422" w:type="dxa"/>
            <w:shd w:val="clear" w:color="auto" w:fill="4F81BD" w:themeFill="accent1"/>
          </w:tcPr>
          <w:p w14:paraId="095811FA" w14:textId="77777777" w:rsidR="00FE3301" w:rsidRPr="006311DB" w:rsidRDefault="00FE3301" w:rsidP="00522177">
            <w:pPr>
              <w:pStyle w:val="ColumnHeading"/>
              <w:rPr>
                <w:b/>
                <w:bCs/>
              </w:rPr>
            </w:pPr>
            <w:r w:rsidRPr="006311DB">
              <w:rPr>
                <w:b/>
                <w:bCs/>
              </w:rPr>
              <w:t>Mitey Mites Sponsor Level</w:t>
            </w:r>
          </w:p>
          <w:p w14:paraId="12B64FCE" w14:textId="77777777" w:rsidR="00FE3301" w:rsidRPr="006311DB" w:rsidRDefault="00FE3301" w:rsidP="00522177">
            <w:pPr>
              <w:pStyle w:val="ColumnHeading"/>
              <w:rPr>
                <w:b/>
                <w:bCs/>
              </w:rPr>
            </w:pPr>
            <w:r w:rsidRPr="006311DB">
              <w:rPr>
                <w:b/>
                <w:bCs/>
              </w:rPr>
              <w:t>Number</w:t>
            </w:r>
          </w:p>
        </w:tc>
        <w:tc>
          <w:tcPr>
            <w:tcW w:w="270" w:type="dxa"/>
          </w:tcPr>
          <w:p w14:paraId="77205D36" w14:textId="77777777" w:rsidR="00FE3301" w:rsidRPr="006311DB" w:rsidRDefault="00FE3301" w:rsidP="00522177">
            <w:pPr>
              <w:pStyle w:val="Time"/>
              <w:rPr>
                <w:rFonts w:ascii="Calibri" w:hAnsi="Calibri" w:cs="Calibri"/>
                <w:b/>
                <w:bCs/>
                <w:color w:val="FFFFFF" w:themeColor="background1"/>
              </w:rPr>
            </w:pPr>
          </w:p>
        </w:tc>
        <w:tc>
          <w:tcPr>
            <w:tcW w:w="5379" w:type="dxa"/>
            <w:vMerge/>
            <w:shd w:val="clear" w:color="auto" w:fill="auto"/>
          </w:tcPr>
          <w:p w14:paraId="2FA4D67B" w14:textId="77777777" w:rsidR="00FE3301" w:rsidRPr="006311DB" w:rsidRDefault="00FE3301" w:rsidP="00522177">
            <w:pPr>
              <w:pStyle w:val="ColumnHeading"/>
              <w:rPr>
                <w:b/>
                <w:bCs/>
              </w:rPr>
            </w:pPr>
          </w:p>
        </w:tc>
      </w:tr>
      <w:tr w:rsidR="00FE3301" w:rsidRPr="00372AA3" w14:paraId="2E5715B3" w14:textId="77777777" w:rsidTr="00740239">
        <w:trPr>
          <w:trHeight w:hRule="exact" w:val="303"/>
        </w:trPr>
        <w:tc>
          <w:tcPr>
            <w:tcW w:w="5422" w:type="dxa"/>
          </w:tcPr>
          <w:p w14:paraId="5CFFE6B7" w14:textId="77777777" w:rsidR="00FE3301" w:rsidRPr="00D05149" w:rsidRDefault="00FE3301" w:rsidP="00522177">
            <w:pPr>
              <w:pStyle w:val="NameNumber"/>
            </w:pPr>
          </w:p>
        </w:tc>
        <w:tc>
          <w:tcPr>
            <w:tcW w:w="270" w:type="dxa"/>
          </w:tcPr>
          <w:p w14:paraId="6042DD9C" w14:textId="77777777" w:rsidR="00FE3301" w:rsidRPr="00D05149" w:rsidRDefault="00FE3301" w:rsidP="00522177">
            <w:pPr>
              <w:pStyle w:val="Time"/>
            </w:pPr>
          </w:p>
        </w:tc>
        <w:tc>
          <w:tcPr>
            <w:tcW w:w="5379" w:type="dxa"/>
            <w:vMerge/>
            <w:shd w:val="clear" w:color="auto" w:fill="auto"/>
          </w:tcPr>
          <w:p w14:paraId="003C8F6E" w14:textId="77777777" w:rsidR="00FE3301" w:rsidRPr="00D05149" w:rsidRDefault="00FE3301" w:rsidP="00522177">
            <w:pPr>
              <w:pStyle w:val="NameNumber"/>
            </w:pPr>
          </w:p>
        </w:tc>
      </w:tr>
      <w:tr w:rsidR="00FE3301" w:rsidRPr="00372AA3" w14:paraId="5852E26A" w14:textId="77777777" w:rsidTr="00740239">
        <w:trPr>
          <w:trHeight w:hRule="exact" w:val="303"/>
        </w:trPr>
        <w:tc>
          <w:tcPr>
            <w:tcW w:w="5422" w:type="dxa"/>
            <w:shd w:val="clear" w:color="auto" w:fill="F2F2F2" w:themeFill="background1" w:themeFillShade="F2"/>
          </w:tcPr>
          <w:p w14:paraId="5DE84A58" w14:textId="77777777" w:rsidR="00FE3301" w:rsidRPr="006311DB" w:rsidRDefault="00FE3301" w:rsidP="00522177">
            <w:pPr>
              <w:pStyle w:val="NameNumber"/>
              <w:rPr>
                <w:b/>
                <w:bCs/>
                <w:color w:val="262626" w:themeColor="text1" w:themeTint="D9"/>
              </w:rPr>
            </w:pPr>
            <w:r w:rsidRPr="006311DB">
              <w:rPr>
                <w:b/>
                <w:bCs/>
                <w:color w:val="262626" w:themeColor="text1" w:themeTint="D9"/>
              </w:rPr>
              <w:t>JSC decal and thank you sponsorship signage.</w:t>
            </w:r>
          </w:p>
        </w:tc>
        <w:tc>
          <w:tcPr>
            <w:tcW w:w="270" w:type="dxa"/>
          </w:tcPr>
          <w:p w14:paraId="337903C9" w14:textId="77777777" w:rsidR="00FE3301" w:rsidRPr="00D05149" w:rsidRDefault="00FE3301" w:rsidP="00522177">
            <w:pPr>
              <w:pStyle w:val="Time"/>
            </w:pPr>
          </w:p>
        </w:tc>
        <w:tc>
          <w:tcPr>
            <w:tcW w:w="5379" w:type="dxa"/>
            <w:vMerge/>
            <w:shd w:val="clear" w:color="auto" w:fill="auto"/>
          </w:tcPr>
          <w:p w14:paraId="44930C7D" w14:textId="77777777" w:rsidR="00FE3301" w:rsidRPr="00D05149" w:rsidRDefault="00FE3301" w:rsidP="00522177">
            <w:pPr>
              <w:pStyle w:val="NameNumber"/>
            </w:pPr>
          </w:p>
        </w:tc>
      </w:tr>
      <w:tr w:rsidR="00FE3301" w:rsidRPr="00372AA3" w14:paraId="42B850C2" w14:textId="77777777" w:rsidTr="00740239">
        <w:trPr>
          <w:trHeight w:hRule="exact" w:val="303"/>
        </w:trPr>
        <w:tc>
          <w:tcPr>
            <w:tcW w:w="5422" w:type="dxa"/>
            <w:shd w:val="clear" w:color="auto" w:fill="auto"/>
          </w:tcPr>
          <w:p w14:paraId="7EC4CF86" w14:textId="77777777" w:rsidR="00FE3301" w:rsidRPr="006311DB" w:rsidRDefault="00FE3301" w:rsidP="00522177">
            <w:pPr>
              <w:pStyle w:val="NameNumber"/>
              <w:rPr>
                <w:b/>
                <w:bCs/>
                <w:color w:val="262626" w:themeColor="text1" w:themeTint="D9"/>
              </w:rPr>
            </w:pPr>
          </w:p>
        </w:tc>
        <w:tc>
          <w:tcPr>
            <w:tcW w:w="270" w:type="dxa"/>
            <w:shd w:val="clear" w:color="auto" w:fill="auto"/>
          </w:tcPr>
          <w:p w14:paraId="5F5A51C5" w14:textId="77777777" w:rsidR="00FE3301" w:rsidRPr="00D05149" w:rsidRDefault="00FE3301" w:rsidP="00522177">
            <w:pPr>
              <w:pStyle w:val="Time"/>
            </w:pPr>
          </w:p>
        </w:tc>
        <w:tc>
          <w:tcPr>
            <w:tcW w:w="5379" w:type="dxa"/>
            <w:vMerge/>
            <w:shd w:val="clear" w:color="auto" w:fill="auto"/>
          </w:tcPr>
          <w:p w14:paraId="26FFE9C7" w14:textId="77777777" w:rsidR="00FE3301" w:rsidRPr="00D05149" w:rsidRDefault="00FE3301" w:rsidP="00522177">
            <w:pPr>
              <w:pStyle w:val="NameNumber"/>
            </w:pPr>
          </w:p>
        </w:tc>
      </w:tr>
      <w:tr w:rsidR="00FE3301" w:rsidRPr="00372AA3" w14:paraId="058F049D" w14:textId="77777777" w:rsidTr="00740239">
        <w:trPr>
          <w:trHeight w:hRule="exact" w:val="303"/>
        </w:trPr>
        <w:tc>
          <w:tcPr>
            <w:tcW w:w="5422" w:type="dxa"/>
            <w:shd w:val="clear" w:color="auto" w:fill="F2F2F2" w:themeFill="background1" w:themeFillShade="F2"/>
          </w:tcPr>
          <w:p w14:paraId="33FEF7AC" w14:textId="24E90630" w:rsidR="00FE3301" w:rsidRPr="006311DB" w:rsidRDefault="00740239" w:rsidP="00522177">
            <w:pPr>
              <w:pStyle w:val="NameNumber"/>
              <w:rPr>
                <w:b/>
                <w:bCs/>
                <w:color w:val="262626" w:themeColor="text1" w:themeTint="D9"/>
              </w:rPr>
            </w:pPr>
            <w:r w:rsidRPr="006311DB">
              <w:rPr>
                <w:b/>
                <w:bCs/>
                <w:color w:val="262626" w:themeColor="text1" w:themeTint="D9"/>
              </w:rPr>
              <w:t>N</w:t>
            </w:r>
            <w:r w:rsidR="00FE3301" w:rsidRPr="006311DB">
              <w:rPr>
                <w:b/>
                <w:bCs/>
                <w:color w:val="262626" w:themeColor="text1" w:themeTint="D9"/>
              </w:rPr>
              <w:t>ame listed on sponsorship page on JSC website.</w:t>
            </w:r>
          </w:p>
        </w:tc>
        <w:tc>
          <w:tcPr>
            <w:tcW w:w="270" w:type="dxa"/>
          </w:tcPr>
          <w:p w14:paraId="5770491D" w14:textId="77777777" w:rsidR="00FE3301" w:rsidRPr="00D05149" w:rsidRDefault="00FE3301" w:rsidP="00522177">
            <w:pPr>
              <w:pStyle w:val="Time"/>
            </w:pPr>
          </w:p>
        </w:tc>
        <w:tc>
          <w:tcPr>
            <w:tcW w:w="5379" w:type="dxa"/>
            <w:vMerge/>
            <w:shd w:val="clear" w:color="auto" w:fill="auto"/>
          </w:tcPr>
          <w:p w14:paraId="09B1D041" w14:textId="77777777" w:rsidR="00FE3301" w:rsidRPr="00D05149" w:rsidRDefault="00FE3301" w:rsidP="00522177">
            <w:pPr>
              <w:pStyle w:val="NameNumber"/>
            </w:pPr>
          </w:p>
        </w:tc>
      </w:tr>
      <w:tr w:rsidR="00FE3301" w:rsidRPr="00372AA3" w14:paraId="416BFDD1" w14:textId="77777777" w:rsidTr="00740239">
        <w:trPr>
          <w:trHeight w:hRule="exact" w:val="303"/>
        </w:trPr>
        <w:tc>
          <w:tcPr>
            <w:tcW w:w="5422" w:type="dxa"/>
          </w:tcPr>
          <w:p w14:paraId="5AB0BAF3" w14:textId="77777777" w:rsidR="00FE3301" w:rsidRPr="006311DB" w:rsidRDefault="00FE3301" w:rsidP="00522177">
            <w:pPr>
              <w:pStyle w:val="NameNumber"/>
              <w:rPr>
                <w:b/>
                <w:bCs/>
                <w:color w:val="262626" w:themeColor="text1" w:themeTint="D9"/>
              </w:rPr>
            </w:pPr>
          </w:p>
        </w:tc>
        <w:tc>
          <w:tcPr>
            <w:tcW w:w="270" w:type="dxa"/>
          </w:tcPr>
          <w:p w14:paraId="4900D3CB" w14:textId="77777777" w:rsidR="00FE3301" w:rsidRPr="00D05149" w:rsidRDefault="00FE3301" w:rsidP="00522177">
            <w:pPr>
              <w:pStyle w:val="Time"/>
            </w:pPr>
          </w:p>
        </w:tc>
        <w:tc>
          <w:tcPr>
            <w:tcW w:w="5379" w:type="dxa"/>
            <w:vMerge/>
            <w:shd w:val="clear" w:color="auto" w:fill="auto"/>
          </w:tcPr>
          <w:p w14:paraId="3FC9F294" w14:textId="77777777" w:rsidR="00FE3301" w:rsidRPr="00D05149" w:rsidRDefault="00FE3301" w:rsidP="00522177">
            <w:pPr>
              <w:pStyle w:val="NameNumber"/>
            </w:pPr>
          </w:p>
        </w:tc>
      </w:tr>
      <w:tr w:rsidR="00FE3301" w:rsidRPr="00372AA3" w14:paraId="38F30C63" w14:textId="77777777" w:rsidTr="00740239">
        <w:trPr>
          <w:trHeight w:hRule="exact" w:val="303"/>
        </w:trPr>
        <w:tc>
          <w:tcPr>
            <w:tcW w:w="5422" w:type="dxa"/>
            <w:shd w:val="clear" w:color="auto" w:fill="F2F2F2" w:themeFill="background1" w:themeFillShade="F2"/>
          </w:tcPr>
          <w:p w14:paraId="66F523E6" w14:textId="77777777" w:rsidR="00FE3301" w:rsidRPr="006311DB" w:rsidRDefault="00FE3301" w:rsidP="00522177">
            <w:pPr>
              <w:pStyle w:val="NameNumber"/>
              <w:rPr>
                <w:b/>
                <w:bCs/>
                <w:color w:val="262626" w:themeColor="text1" w:themeTint="D9"/>
              </w:rPr>
            </w:pPr>
            <w:r w:rsidRPr="006311DB">
              <w:rPr>
                <w:b/>
                <w:bCs/>
                <w:color w:val="262626" w:themeColor="text1" w:themeTint="D9"/>
              </w:rPr>
              <w:t>Name listed on Social Media Sponsorship posts.</w:t>
            </w:r>
          </w:p>
        </w:tc>
        <w:tc>
          <w:tcPr>
            <w:tcW w:w="270" w:type="dxa"/>
          </w:tcPr>
          <w:p w14:paraId="656F1AC0" w14:textId="77777777" w:rsidR="00FE3301" w:rsidRPr="00D05149" w:rsidRDefault="00FE3301" w:rsidP="00522177">
            <w:pPr>
              <w:pStyle w:val="Time"/>
            </w:pPr>
          </w:p>
        </w:tc>
        <w:tc>
          <w:tcPr>
            <w:tcW w:w="5379" w:type="dxa"/>
            <w:vMerge/>
            <w:shd w:val="clear" w:color="auto" w:fill="auto"/>
          </w:tcPr>
          <w:p w14:paraId="72621CAD" w14:textId="77777777" w:rsidR="00FE3301" w:rsidRPr="00D05149" w:rsidRDefault="00FE3301" w:rsidP="00522177">
            <w:pPr>
              <w:pStyle w:val="NameNumber"/>
            </w:pPr>
          </w:p>
        </w:tc>
      </w:tr>
      <w:tr w:rsidR="00FE3301" w:rsidRPr="00372AA3" w14:paraId="746A705A" w14:textId="77777777" w:rsidTr="00740239">
        <w:trPr>
          <w:trHeight w:hRule="exact" w:val="303"/>
        </w:trPr>
        <w:tc>
          <w:tcPr>
            <w:tcW w:w="5422" w:type="dxa"/>
          </w:tcPr>
          <w:p w14:paraId="5F2F0F66" w14:textId="77777777" w:rsidR="00FE3301" w:rsidRPr="00D05149" w:rsidRDefault="00FE3301" w:rsidP="00522177">
            <w:pPr>
              <w:pStyle w:val="NameNumber"/>
            </w:pPr>
          </w:p>
        </w:tc>
        <w:tc>
          <w:tcPr>
            <w:tcW w:w="270" w:type="dxa"/>
          </w:tcPr>
          <w:p w14:paraId="2B6EA94D" w14:textId="77777777" w:rsidR="00FE3301" w:rsidRPr="00D05149" w:rsidRDefault="00FE3301" w:rsidP="00522177">
            <w:pPr>
              <w:pStyle w:val="Time"/>
            </w:pPr>
          </w:p>
        </w:tc>
        <w:tc>
          <w:tcPr>
            <w:tcW w:w="5379" w:type="dxa"/>
            <w:vMerge/>
            <w:shd w:val="clear" w:color="auto" w:fill="auto"/>
          </w:tcPr>
          <w:p w14:paraId="4F61C25E" w14:textId="77777777" w:rsidR="00FE3301" w:rsidRPr="00D05149" w:rsidRDefault="00FE3301" w:rsidP="00522177">
            <w:pPr>
              <w:pStyle w:val="NameNumber"/>
            </w:pPr>
          </w:p>
        </w:tc>
      </w:tr>
      <w:tr w:rsidR="00FE3301" w:rsidRPr="00372AA3" w14:paraId="13A78DA8" w14:textId="77777777" w:rsidTr="00740239">
        <w:trPr>
          <w:trHeight w:hRule="exact" w:val="303"/>
        </w:trPr>
        <w:tc>
          <w:tcPr>
            <w:tcW w:w="5422" w:type="dxa"/>
            <w:shd w:val="clear" w:color="auto" w:fill="F2F2F2" w:themeFill="background1" w:themeFillShade="F2"/>
          </w:tcPr>
          <w:p w14:paraId="32653597" w14:textId="77777777" w:rsidR="00FE3301" w:rsidRPr="00D05149" w:rsidRDefault="00FE3301" w:rsidP="00522177">
            <w:pPr>
              <w:pStyle w:val="NameNumber"/>
            </w:pPr>
          </w:p>
        </w:tc>
        <w:tc>
          <w:tcPr>
            <w:tcW w:w="270" w:type="dxa"/>
          </w:tcPr>
          <w:p w14:paraId="6FC5B64C" w14:textId="77777777" w:rsidR="00FE3301" w:rsidRPr="00D05149" w:rsidRDefault="00FE3301" w:rsidP="00522177">
            <w:pPr>
              <w:pStyle w:val="Time"/>
            </w:pPr>
          </w:p>
        </w:tc>
        <w:tc>
          <w:tcPr>
            <w:tcW w:w="5379" w:type="dxa"/>
            <w:vMerge/>
            <w:shd w:val="clear" w:color="auto" w:fill="auto"/>
          </w:tcPr>
          <w:p w14:paraId="0EEF76A7" w14:textId="77777777" w:rsidR="00FE3301" w:rsidRPr="00D05149" w:rsidRDefault="00FE3301" w:rsidP="00522177">
            <w:pPr>
              <w:pStyle w:val="NameNumber"/>
            </w:pPr>
          </w:p>
        </w:tc>
      </w:tr>
      <w:tr w:rsidR="00FE3301" w:rsidRPr="00372AA3" w14:paraId="0988A040" w14:textId="77777777" w:rsidTr="00740239">
        <w:trPr>
          <w:trHeight w:hRule="exact" w:val="303"/>
        </w:trPr>
        <w:tc>
          <w:tcPr>
            <w:tcW w:w="5422" w:type="dxa"/>
          </w:tcPr>
          <w:p w14:paraId="1DF22739" w14:textId="77777777" w:rsidR="00FE3301" w:rsidRPr="00D05149" w:rsidRDefault="00FE3301" w:rsidP="00522177">
            <w:pPr>
              <w:pStyle w:val="NameNumber"/>
            </w:pPr>
          </w:p>
        </w:tc>
        <w:tc>
          <w:tcPr>
            <w:tcW w:w="270" w:type="dxa"/>
          </w:tcPr>
          <w:p w14:paraId="6DD76A3B" w14:textId="77777777" w:rsidR="00FE3301" w:rsidRPr="00D05149" w:rsidRDefault="00FE3301" w:rsidP="00522177">
            <w:pPr>
              <w:pStyle w:val="Time"/>
            </w:pPr>
          </w:p>
        </w:tc>
        <w:tc>
          <w:tcPr>
            <w:tcW w:w="5379" w:type="dxa"/>
            <w:vMerge/>
            <w:shd w:val="clear" w:color="auto" w:fill="auto"/>
          </w:tcPr>
          <w:p w14:paraId="7C133FEF" w14:textId="77777777" w:rsidR="00FE3301" w:rsidRPr="00D05149" w:rsidRDefault="00FE3301" w:rsidP="00522177">
            <w:pPr>
              <w:pStyle w:val="NameNumber"/>
            </w:pPr>
          </w:p>
        </w:tc>
      </w:tr>
      <w:tr w:rsidR="00FE3301" w:rsidRPr="00372AA3" w14:paraId="432C5047" w14:textId="77777777" w:rsidTr="00740239">
        <w:trPr>
          <w:trHeight w:hRule="exact" w:val="303"/>
        </w:trPr>
        <w:tc>
          <w:tcPr>
            <w:tcW w:w="5422" w:type="dxa"/>
            <w:shd w:val="clear" w:color="auto" w:fill="F2F2F2" w:themeFill="background1" w:themeFillShade="F2"/>
          </w:tcPr>
          <w:p w14:paraId="5978646E" w14:textId="77777777" w:rsidR="00FE3301" w:rsidRPr="00D05149" w:rsidRDefault="00FE3301" w:rsidP="00522177">
            <w:pPr>
              <w:pStyle w:val="NameNumber"/>
            </w:pPr>
          </w:p>
        </w:tc>
        <w:tc>
          <w:tcPr>
            <w:tcW w:w="270" w:type="dxa"/>
          </w:tcPr>
          <w:p w14:paraId="7AB1BE1A" w14:textId="77777777" w:rsidR="00FE3301" w:rsidRPr="00D05149" w:rsidRDefault="00FE3301" w:rsidP="00522177">
            <w:pPr>
              <w:pStyle w:val="Time"/>
            </w:pPr>
          </w:p>
        </w:tc>
        <w:tc>
          <w:tcPr>
            <w:tcW w:w="5379" w:type="dxa"/>
            <w:vMerge/>
            <w:shd w:val="clear" w:color="auto" w:fill="auto"/>
          </w:tcPr>
          <w:p w14:paraId="0FD6EC1A" w14:textId="77777777" w:rsidR="00FE3301" w:rsidRPr="00D05149" w:rsidRDefault="00FE3301" w:rsidP="00522177">
            <w:pPr>
              <w:pStyle w:val="NameNumber"/>
            </w:pPr>
          </w:p>
        </w:tc>
      </w:tr>
      <w:tr w:rsidR="00FE3301" w:rsidRPr="00372AA3" w14:paraId="663C6E7D" w14:textId="77777777" w:rsidTr="00740239">
        <w:trPr>
          <w:trHeight w:hRule="exact" w:val="524"/>
        </w:trPr>
        <w:tc>
          <w:tcPr>
            <w:tcW w:w="5422" w:type="dxa"/>
            <w:vAlign w:val="bottom"/>
          </w:tcPr>
          <w:p w14:paraId="16107B6D" w14:textId="62A3F0B9" w:rsidR="00FE3301" w:rsidRPr="00D05149" w:rsidRDefault="00FE3301" w:rsidP="00522177">
            <w:pPr>
              <w:pStyle w:val="DayoftheWeek"/>
            </w:pPr>
            <w:r>
              <w:rPr>
                <w:rFonts w:ascii="Calibri" w:hAnsi="Calibri" w:cs="Calibri"/>
              </w:rPr>
              <w:t xml:space="preserve">$500 - </w:t>
            </w:r>
            <w:r w:rsidR="00FD0562">
              <w:rPr>
                <w:rFonts w:ascii="Calibri" w:hAnsi="Calibri" w:cs="Calibri"/>
              </w:rPr>
              <w:t>$</w:t>
            </w:r>
            <w:r>
              <w:rPr>
                <w:rFonts w:ascii="Calibri" w:hAnsi="Calibri" w:cs="Calibri"/>
              </w:rPr>
              <w:t>999</w:t>
            </w:r>
          </w:p>
        </w:tc>
        <w:tc>
          <w:tcPr>
            <w:tcW w:w="270" w:type="dxa"/>
            <w:vAlign w:val="bottom"/>
          </w:tcPr>
          <w:p w14:paraId="115BD0F4" w14:textId="77777777" w:rsidR="00FE3301" w:rsidRPr="00372AA3" w:rsidRDefault="00FE3301" w:rsidP="00522177">
            <w:pPr>
              <w:pStyle w:val="DayoftheWeek"/>
              <w:rPr>
                <w:rFonts w:ascii="Calibri" w:hAnsi="Calibri" w:cs="Calibri"/>
                <w:color w:val="auto"/>
                <w:sz w:val="22"/>
              </w:rPr>
            </w:pPr>
          </w:p>
        </w:tc>
        <w:tc>
          <w:tcPr>
            <w:tcW w:w="5379" w:type="dxa"/>
            <w:vAlign w:val="bottom"/>
          </w:tcPr>
          <w:p w14:paraId="0A6BD7A4" w14:textId="0A09AF16" w:rsidR="00FE3301" w:rsidRPr="00D05149" w:rsidRDefault="00FE3301" w:rsidP="00522177">
            <w:pPr>
              <w:pStyle w:val="DayoftheWeek"/>
            </w:pPr>
            <w:r>
              <w:rPr>
                <w:rFonts w:ascii="Calibri" w:hAnsi="Calibri" w:cs="Calibri"/>
              </w:rPr>
              <w:t xml:space="preserve">$500 </w:t>
            </w:r>
            <w:r w:rsidR="00FD0562">
              <w:rPr>
                <w:rFonts w:ascii="Calibri" w:hAnsi="Calibri" w:cs="Calibri"/>
              </w:rPr>
              <w:t xml:space="preserve">+ </w:t>
            </w:r>
            <w:r>
              <w:rPr>
                <w:rFonts w:ascii="Calibri" w:hAnsi="Calibri" w:cs="Calibri"/>
              </w:rPr>
              <w:t>In-Kind Trade</w:t>
            </w:r>
          </w:p>
        </w:tc>
      </w:tr>
      <w:tr w:rsidR="00FE3301" w:rsidRPr="00372AA3" w14:paraId="201E9541" w14:textId="77777777" w:rsidTr="00740239">
        <w:trPr>
          <w:trHeight w:hRule="exact" w:val="288"/>
        </w:trPr>
        <w:tc>
          <w:tcPr>
            <w:tcW w:w="5422" w:type="dxa"/>
            <w:shd w:val="clear" w:color="auto" w:fill="FFC000"/>
          </w:tcPr>
          <w:p w14:paraId="3767AF4A" w14:textId="77777777" w:rsidR="00FE3301" w:rsidRPr="006311DB" w:rsidRDefault="00FE3301" w:rsidP="00522177">
            <w:pPr>
              <w:pStyle w:val="ColumnHeading"/>
              <w:rPr>
                <w:b/>
                <w:bCs/>
              </w:rPr>
            </w:pPr>
            <w:r w:rsidRPr="006311DB">
              <w:rPr>
                <w:b/>
                <w:bCs/>
              </w:rPr>
              <w:t>DEvos sponsor level</w:t>
            </w:r>
          </w:p>
          <w:p w14:paraId="1FBC89B8" w14:textId="77777777" w:rsidR="00FE3301" w:rsidRPr="00D05149" w:rsidRDefault="00FE3301" w:rsidP="00522177">
            <w:pPr>
              <w:pStyle w:val="ColumnHeading"/>
            </w:pPr>
            <w:r w:rsidRPr="00D05149">
              <w:t>Number</w:t>
            </w:r>
          </w:p>
        </w:tc>
        <w:tc>
          <w:tcPr>
            <w:tcW w:w="270" w:type="dxa"/>
          </w:tcPr>
          <w:p w14:paraId="1EFC1789" w14:textId="77777777" w:rsidR="00FE3301" w:rsidRPr="00372AA3" w:rsidRDefault="00FE3301" w:rsidP="00522177">
            <w:pPr>
              <w:pStyle w:val="Time"/>
              <w:rPr>
                <w:rFonts w:ascii="Calibri" w:hAnsi="Calibri" w:cs="Calibri"/>
                <w:color w:val="auto"/>
              </w:rPr>
            </w:pPr>
          </w:p>
        </w:tc>
        <w:tc>
          <w:tcPr>
            <w:tcW w:w="5379" w:type="dxa"/>
            <w:shd w:val="clear" w:color="auto" w:fill="17365D" w:themeFill="text2" w:themeFillShade="BF"/>
          </w:tcPr>
          <w:p w14:paraId="481FA561" w14:textId="77777777" w:rsidR="00FE3301" w:rsidRPr="006311DB" w:rsidRDefault="00FE3301" w:rsidP="00522177">
            <w:pPr>
              <w:pStyle w:val="ColumnHeading"/>
              <w:rPr>
                <w:b/>
                <w:bCs/>
              </w:rPr>
            </w:pPr>
            <w:r w:rsidRPr="006311DB">
              <w:rPr>
                <w:b/>
                <w:bCs/>
              </w:rPr>
              <w:t>Freeride Sponsor level</w:t>
            </w:r>
          </w:p>
          <w:p w14:paraId="01186670" w14:textId="77777777" w:rsidR="00FE3301" w:rsidRPr="00D05149" w:rsidRDefault="00FE3301" w:rsidP="00522177">
            <w:pPr>
              <w:pStyle w:val="ColumnHeading"/>
            </w:pPr>
            <w:r w:rsidRPr="00D05149">
              <w:t>Number</w:t>
            </w:r>
          </w:p>
        </w:tc>
      </w:tr>
      <w:tr w:rsidR="00FE3301" w:rsidRPr="00372AA3" w14:paraId="615071C0" w14:textId="77777777" w:rsidTr="00740239">
        <w:trPr>
          <w:trHeight w:hRule="exact" w:val="303"/>
        </w:trPr>
        <w:tc>
          <w:tcPr>
            <w:tcW w:w="5422" w:type="dxa"/>
          </w:tcPr>
          <w:p w14:paraId="5050ABCA" w14:textId="77777777" w:rsidR="00FE3301" w:rsidRPr="00D05149" w:rsidRDefault="00FE3301" w:rsidP="00522177">
            <w:pPr>
              <w:pStyle w:val="NameNumber"/>
            </w:pPr>
          </w:p>
        </w:tc>
        <w:tc>
          <w:tcPr>
            <w:tcW w:w="270" w:type="dxa"/>
          </w:tcPr>
          <w:p w14:paraId="41DB4D2C" w14:textId="77777777" w:rsidR="00FE3301" w:rsidRPr="00D05149" w:rsidRDefault="00FE3301" w:rsidP="00522177">
            <w:pPr>
              <w:pStyle w:val="Time"/>
            </w:pPr>
          </w:p>
        </w:tc>
        <w:tc>
          <w:tcPr>
            <w:tcW w:w="5379" w:type="dxa"/>
          </w:tcPr>
          <w:p w14:paraId="152C589E" w14:textId="77777777" w:rsidR="00FE3301" w:rsidRPr="00D05149" w:rsidRDefault="00FE3301" w:rsidP="00522177">
            <w:pPr>
              <w:pStyle w:val="NameNumber"/>
            </w:pPr>
          </w:p>
        </w:tc>
      </w:tr>
      <w:tr w:rsidR="00FE3301" w:rsidRPr="00372AA3" w14:paraId="0B464C15" w14:textId="77777777" w:rsidTr="00740239">
        <w:trPr>
          <w:trHeight w:hRule="exact" w:val="303"/>
        </w:trPr>
        <w:tc>
          <w:tcPr>
            <w:tcW w:w="5422" w:type="dxa"/>
            <w:shd w:val="clear" w:color="auto" w:fill="F2F2F2" w:themeFill="background1" w:themeFillShade="F2"/>
          </w:tcPr>
          <w:p w14:paraId="6628B01C" w14:textId="77777777" w:rsidR="00FE3301" w:rsidRPr="006311DB" w:rsidRDefault="00FE3301" w:rsidP="00522177">
            <w:pPr>
              <w:pStyle w:val="NameNumber"/>
              <w:rPr>
                <w:b/>
                <w:bCs/>
                <w:color w:val="262626" w:themeColor="text1" w:themeTint="D9"/>
              </w:rPr>
            </w:pPr>
            <w:r w:rsidRPr="006311DB">
              <w:rPr>
                <w:b/>
                <w:bCs/>
                <w:color w:val="262626" w:themeColor="text1" w:themeTint="D9"/>
              </w:rPr>
              <w:t>JSC decal and thank you sponsorship signage.</w:t>
            </w:r>
          </w:p>
        </w:tc>
        <w:tc>
          <w:tcPr>
            <w:tcW w:w="270" w:type="dxa"/>
          </w:tcPr>
          <w:p w14:paraId="41F90873" w14:textId="77777777" w:rsidR="00FE3301" w:rsidRPr="00740239" w:rsidRDefault="00FE3301" w:rsidP="00522177">
            <w:pPr>
              <w:pStyle w:val="Time"/>
              <w:rPr>
                <w:color w:val="262626" w:themeColor="text1" w:themeTint="D9"/>
              </w:rPr>
            </w:pPr>
          </w:p>
        </w:tc>
        <w:tc>
          <w:tcPr>
            <w:tcW w:w="5379" w:type="dxa"/>
            <w:shd w:val="clear" w:color="auto" w:fill="F2F2F2" w:themeFill="background1" w:themeFillShade="F2"/>
          </w:tcPr>
          <w:p w14:paraId="09C5FB4C" w14:textId="77777777" w:rsidR="00FE3301" w:rsidRPr="006311DB" w:rsidRDefault="00FE3301" w:rsidP="00522177">
            <w:pPr>
              <w:pStyle w:val="NameNumber"/>
              <w:rPr>
                <w:b/>
                <w:bCs/>
                <w:color w:val="262626" w:themeColor="text1" w:themeTint="D9"/>
              </w:rPr>
            </w:pPr>
            <w:r w:rsidRPr="006311DB">
              <w:rPr>
                <w:b/>
                <w:bCs/>
                <w:color w:val="262626" w:themeColor="text1" w:themeTint="D9"/>
              </w:rPr>
              <w:t>JSC decal and thank you sponsorship signage.</w:t>
            </w:r>
          </w:p>
        </w:tc>
      </w:tr>
      <w:tr w:rsidR="00FE3301" w:rsidRPr="00372AA3" w14:paraId="0AE9AE2F" w14:textId="77777777" w:rsidTr="00740239">
        <w:trPr>
          <w:trHeight w:hRule="exact" w:val="303"/>
        </w:trPr>
        <w:tc>
          <w:tcPr>
            <w:tcW w:w="5422" w:type="dxa"/>
          </w:tcPr>
          <w:p w14:paraId="22E18152" w14:textId="77777777" w:rsidR="00FE3301" w:rsidRPr="006311DB" w:rsidRDefault="00FE3301" w:rsidP="00522177">
            <w:pPr>
              <w:pStyle w:val="NameNumber"/>
              <w:rPr>
                <w:b/>
                <w:bCs/>
                <w:color w:val="262626" w:themeColor="text1" w:themeTint="D9"/>
              </w:rPr>
            </w:pPr>
          </w:p>
        </w:tc>
        <w:tc>
          <w:tcPr>
            <w:tcW w:w="270" w:type="dxa"/>
          </w:tcPr>
          <w:p w14:paraId="402AE967" w14:textId="77777777" w:rsidR="00FE3301" w:rsidRPr="00740239" w:rsidRDefault="00FE3301" w:rsidP="00522177">
            <w:pPr>
              <w:pStyle w:val="Time"/>
              <w:rPr>
                <w:color w:val="262626" w:themeColor="text1" w:themeTint="D9"/>
              </w:rPr>
            </w:pPr>
          </w:p>
        </w:tc>
        <w:tc>
          <w:tcPr>
            <w:tcW w:w="5379" w:type="dxa"/>
          </w:tcPr>
          <w:p w14:paraId="4948DA40" w14:textId="77777777" w:rsidR="00FE3301" w:rsidRPr="006311DB" w:rsidRDefault="00FE3301" w:rsidP="00522177">
            <w:pPr>
              <w:pStyle w:val="NameNumber"/>
              <w:rPr>
                <w:b/>
                <w:bCs/>
                <w:color w:val="262626" w:themeColor="text1" w:themeTint="D9"/>
              </w:rPr>
            </w:pPr>
          </w:p>
        </w:tc>
      </w:tr>
      <w:tr w:rsidR="00740239" w:rsidRPr="00372AA3" w14:paraId="750D3815" w14:textId="77777777" w:rsidTr="00740239">
        <w:trPr>
          <w:trHeight w:hRule="exact" w:val="303"/>
        </w:trPr>
        <w:tc>
          <w:tcPr>
            <w:tcW w:w="5422" w:type="dxa"/>
            <w:shd w:val="clear" w:color="auto" w:fill="F2F2F2" w:themeFill="background1" w:themeFillShade="F2"/>
          </w:tcPr>
          <w:p w14:paraId="41CBE7E3" w14:textId="5F250440" w:rsidR="00740239" w:rsidRPr="006311DB" w:rsidRDefault="00740239" w:rsidP="00740239">
            <w:pPr>
              <w:pStyle w:val="NameNumber"/>
              <w:rPr>
                <w:b/>
                <w:bCs/>
                <w:color w:val="262626" w:themeColor="text1" w:themeTint="D9"/>
              </w:rPr>
            </w:pPr>
            <w:r w:rsidRPr="006311DB">
              <w:rPr>
                <w:b/>
                <w:bCs/>
                <w:color w:val="262626" w:themeColor="text1" w:themeTint="D9"/>
              </w:rPr>
              <w:t>Logo on sponsorship page on JSC website.</w:t>
            </w:r>
          </w:p>
        </w:tc>
        <w:tc>
          <w:tcPr>
            <w:tcW w:w="270" w:type="dxa"/>
          </w:tcPr>
          <w:p w14:paraId="468BCCC0" w14:textId="77777777" w:rsidR="00740239" w:rsidRPr="00740239" w:rsidRDefault="00740239" w:rsidP="00740239">
            <w:pPr>
              <w:pStyle w:val="Time"/>
              <w:rPr>
                <w:color w:val="262626" w:themeColor="text1" w:themeTint="D9"/>
              </w:rPr>
            </w:pPr>
          </w:p>
        </w:tc>
        <w:tc>
          <w:tcPr>
            <w:tcW w:w="5379" w:type="dxa"/>
            <w:shd w:val="clear" w:color="auto" w:fill="F2F2F2" w:themeFill="background1" w:themeFillShade="F2"/>
          </w:tcPr>
          <w:p w14:paraId="7C3AC10E" w14:textId="21EF78AD" w:rsidR="00740239" w:rsidRPr="006311DB" w:rsidRDefault="00740239" w:rsidP="00740239">
            <w:pPr>
              <w:pStyle w:val="NameNumber"/>
              <w:rPr>
                <w:b/>
                <w:bCs/>
                <w:color w:val="262626" w:themeColor="text1" w:themeTint="D9"/>
              </w:rPr>
            </w:pPr>
            <w:r w:rsidRPr="006311DB">
              <w:rPr>
                <w:b/>
                <w:bCs/>
                <w:color w:val="262626" w:themeColor="text1" w:themeTint="D9"/>
              </w:rPr>
              <w:t>Logo hyperlink on sponsorship page on JSC website.</w:t>
            </w:r>
          </w:p>
        </w:tc>
      </w:tr>
      <w:tr w:rsidR="00740239" w:rsidRPr="00372AA3" w14:paraId="6FDC520F" w14:textId="77777777" w:rsidTr="00740239">
        <w:trPr>
          <w:trHeight w:hRule="exact" w:val="303"/>
        </w:trPr>
        <w:tc>
          <w:tcPr>
            <w:tcW w:w="5422" w:type="dxa"/>
          </w:tcPr>
          <w:p w14:paraId="172D8387" w14:textId="77777777" w:rsidR="00740239" w:rsidRPr="006311DB" w:rsidRDefault="00740239" w:rsidP="00740239">
            <w:pPr>
              <w:pStyle w:val="NameNumber"/>
              <w:rPr>
                <w:b/>
                <w:bCs/>
                <w:color w:val="262626" w:themeColor="text1" w:themeTint="D9"/>
              </w:rPr>
            </w:pPr>
          </w:p>
        </w:tc>
        <w:tc>
          <w:tcPr>
            <w:tcW w:w="270" w:type="dxa"/>
          </w:tcPr>
          <w:p w14:paraId="481B9C4C" w14:textId="77777777" w:rsidR="00740239" w:rsidRPr="00740239" w:rsidRDefault="00740239" w:rsidP="00740239">
            <w:pPr>
              <w:pStyle w:val="Time"/>
              <w:rPr>
                <w:color w:val="262626" w:themeColor="text1" w:themeTint="D9"/>
              </w:rPr>
            </w:pPr>
          </w:p>
        </w:tc>
        <w:tc>
          <w:tcPr>
            <w:tcW w:w="5379" w:type="dxa"/>
          </w:tcPr>
          <w:p w14:paraId="6647E9AC" w14:textId="77777777" w:rsidR="00740239" w:rsidRPr="006311DB" w:rsidRDefault="00740239" w:rsidP="00740239">
            <w:pPr>
              <w:pStyle w:val="NameNumber"/>
              <w:rPr>
                <w:b/>
                <w:bCs/>
                <w:color w:val="262626" w:themeColor="text1" w:themeTint="D9"/>
              </w:rPr>
            </w:pPr>
          </w:p>
        </w:tc>
      </w:tr>
      <w:tr w:rsidR="00740239" w:rsidRPr="00372AA3" w14:paraId="15BF3110" w14:textId="77777777" w:rsidTr="00740239">
        <w:trPr>
          <w:trHeight w:hRule="exact" w:val="303"/>
        </w:trPr>
        <w:tc>
          <w:tcPr>
            <w:tcW w:w="5422" w:type="dxa"/>
            <w:shd w:val="clear" w:color="auto" w:fill="F2F2F2" w:themeFill="background1" w:themeFillShade="F2"/>
          </w:tcPr>
          <w:p w14:paraId="7244FCD6" w14:textId="77777777" w:rsidR="00740239" w:rsidRPr="006311DB" w:rsidRDefault="00740239" w:rsidP="00740239">
            <w:pPr>
              <w:pStyle w:val="NameNumber"/>
              <w:rPr>
                <w:b/>
                <w:bCs/>
                <w:color w:val="262626" w:themeColor="text1" w:themeTint="D9"/>
              </w:rPr>
            </w:pPr>
            <w:r w:rsidRPr="006311DB">
              <w:rPr>
                <w:b/>
                <w:bCs/>
                <w:color w:val="262626" w:themeColor="text1" w:themeTint="D9"/>
              </w:rPr>
              <w:t>Name listed on Social Media Sponsorship posts.</w:t>
            </w:r>
          </w:p>
        </w:tc>
        <w:tc>
          <w:tcPr>
            <w:tcW w:w="270" w:type="dxa"/>
          </w:tcPr>
          <w:p w14:paraId="5BA49374" w14:textId="77777777" w:rsidR="00740239" w:rsidRPr="00740239" w:rsidRDefault="00740239" w:rsidP="00740239">
            <w:pPr>
              <w:pStyle w:val="Time"/>
              <w:rPr>
                <w:color w:val="262626" w:themeColor="text1" w:themeTint="D9"/>
              </w:rPr>
            </w:pPr>
          </w:p>
        </w:tc>
        <w:tc>
          <w:tcPr>
            <w:tcW w:w="5379" w:type="dxa"/>
            <w:shd w:val="clear" w:color="auto" w:fill="F2F2F2" w:themeFill="background1" w:themeFillShade="F2"/>
          </w:tcPr>
          <w:p w14:paraId="53B9B0C4" w14:textId="77777777" w:rsidR="00740239" w:rsidRPr="006311DB" w:rsidRDefault="00740239" w:rsidP="00740239">
            <w:pPr>
              <w:pStyle w:val="NameNumber"/>
              <w:rPr>
                <w:b/>
                <w:bCs/>
                <w:color w:val="262626" w:themeColor="text1" w:themeTint="D9"/>
              </w:rPr>
            </w:pPr>
            <w:r w:rsidRPr="006311DB">
              <w:rPr>
                <w:b/>
                <w:bCs/>
                <w:color w:val="262626" w:themeColor="text1" w:themeTint="D9"/>
              </w:rPr>
              <w:t>Full color sign on JSC Finish Shack at Eaglecrest.</w:t>
            </w:r>
          </w:p>
        </w:tc>
      </w:tr>
      <w:tr w:rsidR="00740239" w:rsidRPr="00372AA3" w14:paraId="3F02423C" w14:textId="77777777" w:rsidTr="00740239">
        <w:trPr>
          <w:trHeight w:hRule="exact" w:val="303"/>
        </w:trPr>
        <w:tc>
          <w:tcPr>
            <w:tcW w:w="5422" w:type="dxa"/>
          </w:tcPr>
          <w:p w14:paraId="62C9EED4" w14:textId="77777777" w:rsidR="00740239" w:rsidRPr="006311DB" w:rsidRDefault="00740239" w:rsidP="00740239">
            <w:pPr>
              <w:pStyle w:val="NameNumber"/>
              <w:rPr>
                <w:b/>
                <w:bCs/>
                <w:color w:val="262626" w:themeColor="text1" w:themeTint="D9"/>
              </w:rPr>
            </w:pPr>
          </w:p>
        </w:tc>
        <w:tc>
          <w:tcPr>
            <w:tcW w:w="270" w:type="dxa"/>
          </w:tcPr>
          <w:p w14:paraId="77DC27CF" w14:textId="77777777" w:rsidR="00740239" w:rsidRPr="00740239" w:rsidRDefault="00740239" w:rsidP="00740239">
            <w:pPr>
              <w:pStyle w:val="Time"/>
              <w:rPr>
                <w:color w:val="262626" w:themeColor="text1" w:themeTint="D9"/>
              </w:rPr>
            </w:pPr>
          </w:p>
        </w:tc>
        <w:tc>
          <w:tcPr>
            <w:tcW w:w="5379" w:type="dxa"/>
          </w:tcPr>
          <w:p w14:paraId="53F02683" w14:textId="77777777" w:rsidR="00740239" w:rsidRPr="006311DB" w:rsidRDefault="00740239" w:rsidP="00740239">
            <w:pPr>
              <w:pStyle w:val="NameNumber"/>
              <w:rPr>
                <w:b/>
                <w:bCs/>
                <w:color w:val="262626" w:themeColor="text1" w:themeTint="D9"/>
              </w:rPr>
            </w:pPr>
          </w:p>
        </w:tc>
      </w:tr>
      <w:tr w:rsidR="00740239" w:rsidRPr="00372AA3" w14:paraId="352CC014" w14:textId="77777777" w:rsidTr="00740239">
        <w:trPr>
          <w:trHeight w:hRule="exact" w:val="303"/>
        </w:trPr>
        <w:tc>
          <w:tcPr>
            <w:tcW w:w="5422" w:type="dxa"/>
            <w:shd w:val="clear" w:color="auto" w:fill="F2F2F2" w:themeFill="background1" w:themeFillShade="F2"/>
          </w:tcPr>
          <w:p w14:paraId="54B3DF0C" w14:textId="77777777" w:rsidR="00740239" w:rsidRPr="006311DB" w:rsidRDefault="00740239" w:rsidP="00740239">
            <w:pPr>
              <w:pStyle w:val="NameNumber"/>
              <w:rPr>
                <w:b/>
                <w:bCs/>
                <w:color w:val="262626" w:themeColor="text1" w:themeTint="D9"/>
              </w:rPr>
            </w:pPr>
            <w:r w:rsidRPr="006311DB">
              <w:rPr>
                <w:b/>
                <w:bCs/>
                <w:color w:val="262626" w:themeColor="text1" w:themeTint="D9"/>
              </w:rPr>
              <w:t xml:space="preserve">Name listed on Sponsorship Sign in JSC Race Room. </w:t>
            </w:r>
          </w:p>
        </w:tc>
        <w:tc>
          <w:tcPr>
            <w:tcW w:w="270" w:type="dxa"/>
          </w:tcPr>
          <w:p w14:paraId="1380B4BE" w14:textId="77777777" w:rsidR="00740239" w:rsidRPr="00740239" w:rsidRDefault="00740239" w:rsidP="00740239">
            <w:pPr>
              <w:pStyle w:val="Time"/>
              <w:rPr>
                <w:color w:val="262626" w:themeColor="text1" w:themeTint="D9"/>
              </w:rPr>
            </w:pPr>
          </w:p>
        </w:tc>
        <w:tc>
          <w:tcPr>
            <w:tcW w:w="5379" w:type="dxa"/>
            <w:shd w:val="clear" w:color="auto" w:fill="F2F2F2" w:themeFill="background1" w:themeFillShade="F2"/>
          </w:tcPr>
          <w:p w14:paraId="4BA28748" w14:textId="77777777" w:rsidR="00740239" w:rsidRPr="006311DB" w:rsidRDefault="00740239" w:rsidP="00740239">
            <w:pPr>
              <w:pStyle w:val="NameNumber"/>
              <w:rPr>
                <w:b/>
                <w:bCs/>
                <w:color w:val="262626" w:themeColor="text1" w:themeTint="D9"/>
              </w:rPr>
            </w:pPr>
          </w:p>
        </w:tc>
      </w:tr>
      <w:tr w:rsidR="00740239" w:rsidRPr="00372AA3" w14:paraId="32D79603" w14:textId="77777777" w:rsidTr="00740239">
        <w:trPr>
          <w:trHeight w:hRule="exact" w:val="303"/>
        </w:trPr>
        <w:tc>
          <w:tcPr>
            <w:tcW w:w="5422" w:type="dxa"/>
          </w:tcPr>
          <w:p w14:paraId="10D1A0D3" w14:textId="77777777" w:rsidR="00740239" w:rsidRPr="006311DB" w:rsidRDefault="00740239" w:rsidP="00740239">
            <w:pPr>
              <w:pStyle w:val="NameNumber"/>
              <w:rPr>
                <w:b/>
                <w:bCs/>
                <w:color w:val="262626" w:themeColor="text1" w:themeTint="D9"/>
              </w:rPr>
            </w:pPr>
          </w:p>
        </w:tc>
        <w:tc>
          <w:tcPr>
            <w:tcW w:w="270" w:type="dxa"/>
          </w:tcPr>
          <w:p w14:paraId="55138529" w14:textId="77777777" w:rsidR="00740239" w:rsidRPr="00740239" w:rsidRDefault="00740239" w:rsidP="00740239">
            <w:pPr>
              <w:pStyle w:val="Time"/>
              <w:rPr>
                <w:color w:val="262626" w:themeColor="text1" w:themeTint="D9"/>
              </w:rPr>
            </w:pPr>
          </w:p>
        </w:tc>
        <w:tc>
          <w:tcPr>
            <w:tcW w:w="5379" w:type="dxa"/>
            <w:vMerge w:val="restart"/>
          </w:tcPr>
          <w:p w14:paraId="53735CCF" w14:textId="77777777" w:rsidR="00FD0562" w:rsidRDefault="00740239" w:rsidP="00740239">
            <w:pPr>
              <w:pStyle w:val="NameNumber"/>
              <w:jc w:val="center"/>
              <w:rPr>
                <w:b/>
                <w:bCs/>
                <w:i/>
                <w:iCs/>
                <w:color w:val="262626" w:themeColor="text1" w:themeTint="D9"/>
              </w:rPr>
            </w:pPr>
            <w:r w:rsidRPr="006311DB">
              <w:rPr>
                <w:b/>
                <w:bCs/>
                <w:i/>
                <w:iCs/>
                <w:color w:val="262626" w:themeColor="text1" w:themeTint="D9"/>
              </w:rPr>
              <w:t xml:space="preserve">If your business has goods and services you would like to discuss regarding this package, </w:t>
            </w:r>
          </w:p>
          <w:p w14:paraId="68E84CCF" w14:textId="030AD9AD" w:rsidR="00740239" w:rsidRPr="006311DB" w:rsidRDefault="00740239" w:rsidP="00740239">
            <w:pPr>
              <w:pStyle w:val="NameNumber"/>
              <w:jc w:val="center"/>
              <w:rPr>
                <w:b/>
                <w:bCs/>
                <w:i/>
                <w:iCs/>
                <w:color w:val="262626" w:themeColor="text1" w:themeTint="D9"/>
              </w:rPr>
            </w:pPr>
            <w:r w:rsidRPr="006311DB">
              <w:rPr>
                <w:b/>
                <w:bCs/>
                <w:i/>
                <w:iCs/>
                <w:color w:val="262626" w:themeColor="text1" w:themeTint="D9"/>
              </w:rPr>
              <w:t>please contact us</w:t>
            </w:r>
            <w:r w:rsidR="00FD0562">
              <w:rPr>
                <w:b/>
                <w:bCs/>
                <w:i/>
                <w:iCs/>
                <w:color w:val="262626" w:themeColor="text1" w:themeTint="D9"/>
              </w:rPr>
              <w:t>.</w:t>
            </w:r>
          </w:p>
        </w:tc>
      </w:tr>
      <w:tr w:rsidR="00740239" w:rsidRPr="00372AA3" w14:paraId="7D2FA4B2" w14:textId="77777777" w:rsidTr="00740239">
        <w:trPr>
          <w:trHeight w:hRule="exact" w:val="303"/>
        </w:trPr>
        <w:tc>
          <w:tcPr>
            <w:tcW w:w="5422" w:type="dxa"/>
            <w:shd w:val="clear" w:color="auto" w:fill="F2F2F2" w:themeFill="background1" w:themeFillShade="F2"/>
          </w:tcPr>
          <w:p w14:paraId="13A2D1C0" w14:textId="77777777" w:rsidR="00740239" w:rsidRPr="006311DB" w:rsidRDefault="00740239" w:rsidP="00740239">
            <w:pPr>
              <w:pStyle w:val="NameNumber"/>
              <w:rPr>
                <w:b/>
                <w:bCs/>
                <w:color w:val="262626" w:themeColor="text1" w:themeTint="D9"/>
              </w:rPr>
            </w:pPr>
            <w:r w:rsidRPr="006311DB">
              <w:rPr>
                <w:b/>
                <w:bCs/>
                <w:color w:val="262626" w:themeColor="text1" w:themeTint="D9"/>
              </w:rPr>
              <w:t>Name and Logo posted on Award Podium Halo.</w:t>
            </w:r>
          </w:p>
        </w:tc>
        <w:tc>
          <w:tcPr>
            <w:tcW w:w="270" w:type="dxa"/>
          </w:tcPr>
          <w:p w14:paraId="6855725D" w14:textId="77777777" w:rsidR="00740239" w:rsidRPr="00D05149" w:rsidRDefault="00740239" w:rsidP="00740239">
            <w:pPr>
              <w:pStyle w:val="Time"/>
            </w:pPr>
          </w:p>
        </w:tc>
        <w:tc>
          <w:tcPr>
            <w:tcW w:w="5379" w:type="dxa"/>
            <w:vMerge/>
            <w:shd w:val="clear" w:color="auto" w:fill="F2F2F2" w:themeFill="background1" w:themeFillShade="F2"/>
          </w:tcPr>
          <w:p w14:paraId="31113BCB" w14:textId="77777777" w:rsidR="00740239" w:rsidRPr="00D05149" w:rsidRDefault="00740239" w:rsidP="00740239">
            <w:pPr>
              <w:pStyle w:val="NameNumber"/>
            </w:pPr>
          </w:p>
        </w:tc>
      </w:tr>
      <w:tr w:rsidR="00740239" w:rsidRPr="00372AA3" w14:paraId="530990B6" w14:textId="77777777" w:rsidTr="00740239">
        <w:trPr>
          <w:trHeight w:hRule="exact" w:val="572"/>
        </w:trPr>
        <w:tc>
          <w:tcPr>
            <w:tcW w:w="5422" w:type="dxa"/>
            <w:vAlign w:val="bottom"/>
          </w:tcPr>
          <w:p w14:paraId="27CE4B95" w14:textId="77777777" w:rsidR="00740239" w:rsidRPr="00D05149" w:rsidRDefault="00740239" w:rsidP="00740239">
            <w:pPr>
              <w:pStyle w:val="DayoftheWeek"/>
            </w:pPr>
            <w:r>
              <w:rPr>
                <w:rFonts w:ascii="Calibri" w:hAnsi="Calibri" w:cs="Calibri"/>
              </w:rPr>
              <w:t>$1,000 and Up</w:t>
            </w:r>
          </w:p>
        </w:tc>
        <w:tc>
          <w:tcPr>
            <w:tcW w:w="270" w:type="dxa"/>
            <w:vAlign w:val="bottom"/>
          </w:tcPr>
          <w:p w14:paraId="303663FA" w14:textId="77777777" w:rsidR="00740239" w:rsidRPr="00372AA3" w:rsidRDefault="00740239" w:rsidP="00740239">
            <w:pPr>
              <w:pStyle w:val="DayoftheWeek"/>
              <w:rPr>
                <w:rFonts w:ascii="Calibri" w:hAnsi="Calibri" w:cs="Calibri"/>
                <w:color w:val="auto"/>
                <w:sz w:val="22"/>
              </w:rPr>
            </w:pPr>
          </w:p>
        </w:tc>
        <w:tc>
          <w:tcPr>
            <w:tcW w:w="5379" w:type="dxa"/>
            <w:vMerge/>
            <w:vAlign w:val="bottom"/>
          </w:tcPr>
          <w:p w14:paraId="31A64749" w14:textId="77777777" w:rsidR="00740239" w:rsidRPr="00D05149" w:rsidRDefault="00740239" w:rsidP="00740239">
            <w:pPr>
              <w:pStyle w:val="DayoftheWeek"/>
            </w:pPr>
          </w:p>
        </w:tc>
      </w:tr>
      <w:tr w:rsidR="00740239" w:rsidRPr="00372AA3" w14:paraId="1EAE96FB" w14:textId="77777777" w:rsidTr="00740239">
        <w:trPr>
          <w:trHeight w:hRule="exact" w:val="303"/>
        </w:trPr>
        <w:tc>
          <w:tcPr>
            <w:tcW w:w="5422" w:type="dxa"/>
            <w:shd w:val="clear" w:color="auto" w:fill="00B0F0"/>
          </w:tcPr>
          <w:p w14:paraId="3101841D" w14:textId="32733F64" w:rsidR="00740239" w:rsidRPr="006311DB" w:rsidRDefault="00740239" w:rsidP="00740239">
            <w:pPr>
              <w:pStyle w:val="ColumnHeading"/>
              <w:rPr>
                <w:b/>
                <w:bCs/>
              </w:rPr>
            </w:pPr>
            <w:r w:rsidRPr="006311DB">
              <w:rPr>
                <w:b/>
                <w:bCs/>
              </w:rPr>
              <w:t>Jun</w:t>
            </w:r>
            <w:r w:rsidR="006311DB">
              <w:rPr>
                <w:b/>
                <w:bCs/>
              </w:rPr>
              <w:t>i</w:t>
            </w:r>
            <w:r w:rsidRPr="006311DB">
              <w:rPr>
                <w:b/>
                <w:bCs/>
              </w:rPr>
              <w:t>ors sponsor level</w:t>
            </w:r>
          </w:p>
          <w:p w14:paraId="223618E4" w14:textId="77777777" w:rsidR="00740239" w:rsidRPr="00D05149" w:rsidRDefault="00740239" w:rsidP="00740239">
            <w:pPr>
              <w:pStyle w:val="ColumnHeading"/>
            </w:pPr>
            <w:r w:rsidRPr="00D05149">
              <w:t>Number</w:t>
            </w:r>
          </w:p>
        </w:tc>
        <w:tc>
          <w:tcPr>
            <w:tcW w:w="270" w:type="dxa"/>
          </w:tcPr>
          <w:p w14:paraId="106599D4" w14:textId="77777777" w:rsidR="00740239" w:rsidRPr="00372AA3" w:rsidRDefault="00740239" w:rsidP="00740239">
            <w:pPr>
              <w:pStyle w:val="Time"/>
              <w:rPr>
                <w:rFonts w:ascii="Calibri" w:hAnsi="Calibri" w:cs="Calibri"/>
                <w:color w:val="auto"/>
              </w:rPr>
            </w:pPr>
          </w:p>
        </w:tc>
        <w:tc>
          <w:tcPr>
            <w:tcW w:w="5379" w:type="dxa"/>
          </w:tcPr>
          <w:p w14:paraId="24CB19EE" w14:textId="77777777" w:rsidR="00740239" w:rsidRPr="00372AA3" w:rsidRDefault="00740239" w:rsidP="00740239"/>
        </w:tc>
      </w:tr>
      <w:tr w:rsidR="00740239" w:rsidRPr="00372AA3" w14:paraId="27335D20" w14:textId="77777777" w:rsidTr="00740239">
        <w:trPr>
          <w:trHeight w:hRule="exact" w:val="303"/>
        </w:trPr>
        <w:tc>
          <w:tcPr>
            <w:tcW w:w="5422" w:type="dxa"/>
          </w:tcPr>
          <w:p w14:paraId="2AE2D4A8" w14:textId="77777777" w:rsidR="00740239" w:rsidRPr="00D05149" w:rsidRDefault="00740239" w:rsidP="00740239">
            <w:pPr>
              <w:pStyle w:val="NameNumber"/>
            </w:pPr>
          </w:p>
        </w:tc>
        <w:tc>
          <w:tcPr>
            <w:tcW w:w="270" w:type="dxa"/>
          </w:tcPr>
          <w:p w14:paraId="5B04F0B8" w14:textId="77777777" w:rsidR="00740239" w:rsidRPr="00D05149" w:rsidRDefault="00740239" w:rsidP="00740239">
            <w:pPr>
              <w:pStyle w:val="Time"/>
            </w:pPr>
          </w:p>
        </w:tc>
        <w:tc>
          <w:tcPr>
            <w:tcW w:w="5379" w:type="dxa"/>
            <w:vMerge w:val="restart"/>
          </w:tcPr>
          <w:p w14:paraId="6793ABD1" w14:textId="77777777" w:rsidR="00740239" w:rsidRPr="00372AA3" w:rsidRDefault="00740239" w:rsidP="00740239">
            <w:r>
              <w:rPr>
                <w:noProof/>
              </w:rPr>
              <w:drawing>
                <wp:anchor distT="0" distB="0" distL="114300" distR="114300" simplePos="0" relativeHeight="251748352" behindDoc="0" locked="0" layoutInCell="1" allowOverlap="1" wp14:anchorId="7520845C" wp14:editId="43C62B79">
                  <wp:simplePos x="0" y="0"/>
                  <wp:positionH relativeFrom="column">
                    <wp:posOffset>-23495</wp:posOffset>
                  </wp:positionH>
                  <wp:positionV relativeFrom="paragraph">
                    <wp:posOffset>113665</wp:posOffset>
                  </wp:positionV>
                  <wp:extent cx="3356610" cy="2562225"/>
                  <wp:effectExtent l="0" t="0" r="0" b="9525"/>
                  <wp:wrapNone/>
                  <wp:docPr id="2" name="Picture 2" descr="A group of people that are standing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634.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56610" cy="2562225"/>
                          </a:xfrm>
                          <a:prstGeom prst="rect">
                            <a:avLst/>
                          </a:prstGeom>
                        </pic:spPr>
                      </pic:pic>
                    </a:graphicData>
                  </a:graphic>
                  <wp14:sizeRelH relativeFrom="page">
                    <wp14:pctWidth>0</wp14:pctWidth>
                  </wp14:sizeRelH>
                  <wp14:sizeRelV relativeFrom="page">
                    <wp14:pctHeight>0</wp14:pctHeight>
                  </wp14:sizeRelV>
                </wp:anchor>
              </w:drawing>
            </w:r>
          </w:p>
        </w:tc>
      </w:tr>
      <w:tr w:rsidR="00740239" w:rsidRPr="00372AA3" w14:paraId="36BD11DC" w14:textId="77777777" w:rsidTr="00740239">
        <w:trPr>
          <w:trHeight w:hRule="exact" w:val="303"/>
        </w:trPr>
        <w:tc>
          <w:tcPr>
            <w:tcW w:w="5422" w:type="dxa"/>
            <w:shd w:val="clear" w:color="auto" w:fill="F2F2F2" w:themeFill="background1" w:themeFillShade="F2"/>
          </w:tcPr>
          <w:p w14:paraId="78885330" w14:textId="77777777" w:rsidR="00740239" w:rsidRPr="006311DB" w:rsidRDefault="00740239" w:rsidP="006311DB">
            <w:pPr>
              <w:pStyle w:val="NameNumber"/>
              <w:rPr>
                <w:b/>
                <w:bCs/>
                <w:color w:val="262626" w:themeColor="text1" w:themeTint="D9"/>
              </w:rPr>
            </w:pPr>
            <w:r w:rsidRPr="006311DB">
              <w:rPr>
                <w:b/>
                <w:bCs/>
                <w:color w:val="262626" w:themeColor="text1" w:themeTint="D9"/>
              </w:rPr>
              <w:t>JSC decal and thank you sponsorship signage.</w:t>
            </w:r>
          </w:p>
        </w:tc>
        <w:tc>
          <w:tcPr>
            <w:tcW w:w="270" w:type="dxa"/>
          </w:tcPr>
          <w:p w14:paraId="20EC4BFB" w14:textId="77777777" w:rsidR="00740239" w:rsidRPr="00D05149" w:rsidRDefault="00740239" w:rsidP="00740239">
            <w:pPr>
              <w:pStyle w:val="Time"/>
            </w:pPr>
          </w:p>
        </w:tc>
        <w:tc>
          <w:tcPr>
            <w:tcW w:w="5379" w:type="dxa"/>
            <w:vMerge/>
          </w:tcPr>
          <w:p w14:paraId="242B9342" w14:textId="77777777" w:rsidR="00740239" w:rsidRPr="00372AA3" w:rsidRDefault="00740239" w:rsidP="00740239"/>
        </w:tc>
      </w:tr>
      <w:tr w:rsidR="00740239" w:rsidRPr="00372AA3" w14:paraId="783A9BF8" w14:textId="77777777" w:rsidTr="00740239">
        <w:trPr>
          <w:trHeight w:hRule="exact" w:val="303"/>
        </w:trPr>
        <w:tc>
          <w:tcPr>
            <w:tcW w:w="5422" w:type="dxa"/>
          </w:tcPr>
          <w:p w14:paraId="0E62F852" w14:textId="77777777" w:rsidR="00740239" w:rsidRPr="006311DB" w:rsidRDefault="00740239" w:rsidP="006311DB">
            <w:pPr>
              <w:pStyle w:val="NameNumber"/>
              <w:rPr>
                <w:b/>
                <w:bCs/>
                <w:color w:val="262626" w:themeColor="text1" w:themeTint="D9"/>
              </w:rPr>
            </w:pPr>
          </w:p>
        </w:tc>
        <w:tc>
          <w:tcPr>
            <w:tcW w:w="270" w:type="dxa"/>
          </w:tcPr>
          <w:p w14:paraId="05DD1BA3" w14:textId="77777777" w:rsidR="00740239" w:rsidRPr="00D05149" w:rsidRDefault="00740239" w:rsidP="00740239">
            <w:pPr>
              <w:pStyle w:val="Time"/>
            </w:pPr>
          </w:p>
        </w:tc>
        <w:tc>
          <w:tcPr>
            <w:tcW w:w="5379" w:type="dxa"/>
            <w:vMerge/>
          </w:tcPr>
          <w:p w14:paraId="0E79F863" w14:textId="77777777" w:rsidR="00740239" w:rsidRPr="00372AA3" w:rsidRDefault="00740239" w:rsidP="00740239"/>
        </w:tc>
      </w:tr>
      <w:tr w:rsidR="00740239" w:rsidRPr="00372AA3" w14:paraId="683272C6" w14:textId="77777777" w:rsidTr="00740239">
        <w:trPr>
          <w:trHeight w:hRule="exact" w:val="303"/>
        </w:trPr>
        <w:tc>
          <w:tcPr>
            <w:tcW w:w="5422" w:type="dxa"/>
            <w:shd w:val="clear" w:color="auto" w:fill="F2F2F2" w:themeFill="background1" w:themeFillShade="F2"/>
          </w:tcPr>
          <w:p w14:paraId="7B7E6729" w14:textId="09BE2884" w:rsidR="00740239" w:rsidRPr="006311DB" w:rsidRDefault="00740239" w:rsidP="006311DB">
            <w:pPr>
              <w:pStyle w:val="NameNumber"/>
              <w:rPr>
                <w:b/>
                <w:bCs/>
                <w:color w:val="262626" w:themeColor="text1" w:themeTint="D9"/>
              </w:rPr>
            </w:pPr>
            <w:r w:rsidRPr="006311DB">
              <w:rPr>
                <w:b/>
                <w:bCs/>
                <w:color w:val="262626" w:themeColor="text1" w:themeTint="D9"/>
              </w:rPr>
              <w:t>Logo hyperlink on sponsorship page on JSC website.</w:t>
            </w:r>
          </w:p>
        </w:tc>
        <w:tc>
          <w:tcPr>
            <w:tcW w:w="270" w:type="dxa"/>
          </w:tcPr>
          <w:p w14:paraId="3B4889A7" w14:textId="77777777" w:rsidR="00740239" w:rsidRPr="00D05149" w:rsidRDefault="00740239" w:rsidP="00740239">
            <w:pPr>
              <w:pStyle w:val="Time"/>
            </w:pPr>
          </w:p>
        </w:tc>
        <w:tc>
          <w:tcPr>
            <w:tcW w:w="5379" w:type="dxa"/>
            <w:vMerge/>
          </w:tcPr>
          <w:p w14:paraId="68D5ABF3" w14:textId="77777777" w:rsidR="00740239" w:rsidRPr="00372AA3" w:rsidRDefault="00740239" w:rsidP="00740239"/>
        </w:tc>
      </w:tr>
      <w:tr w:rsidR="00740239" w:rsidRPr="00372AA3" w14:paraId="236DE00E" w14:textId="77777777" w:rsidTr="00740239">
        <w:trPr>
          <w:trHeight w:hRule="exact" w:val="303"/>
        </w:trPr>
        <w:tc>
          <w:tcPr>
            <w:tcW w:w="5422" w:type="dxa"/>
          </w:tcPr>
          <w:p w14:paraId="726A0C8A" w14:textId="77777777" w:rsidR="00740239" w:rsidRPr="006311DB" w:rsidRDefault="00740239" w:rsidP="006311DB">
            <w:pPr>
              <w:pStyle w:val="NameNumber"/>
              <w:rPr>
                <w:b/>
                <w:bCs/>
                <w:color w:val="262626" w:themeColor="text1" w:themeTint="D9"/>
              </w:rPr>
            </w:pPr>
          </w:p>
        </w:tc>
        <w:tc>
          <w:tcPr>
            <w:tcW w:w="270" w:type="dxa"/>
          </w:tcPr>
          <w:p w14:paraId="696FF893" w14:textId="77777777" w:rsidR="00740239" w:rsidRPr="00D05149" w:rsidRDefault="00740239" w:rsidP="00740239">
            <w:pPr>
              <w:pStyle w:val="Time"/>
            </w:pPr>
          </w:p>
        </w:tc>
        <w:tc>
          <w:tcPr>
            <w:tcW w:w="5379" w:type="dxa"/>
            <w:vMerge/>
          </w:tcPr>
          <w:p w14:paraId="07A015B8" w14:textId="77777777" w:rsidR="00740239" w:rsidRPr="00372AA3" w:rsidRDefault="00740239" w:rsidP="00740239"/>
        </w:tc>
      </w:tr>
      <w:tr w:rsidR="00740239" w:rsidRPr="00372AA3" w14:paraId="056E8BDB" w14:textId="77777777" w:rsidTr="00740239">
        <w:trPr>
          <w:trHeight w:hRule="exact" w:val="303"/>
        </w:trPr>
        <w:tc>
          <w:tcPr>
            <w:tcW w:w="5422" w:type="dxa"/>
            <w:shd w:val="clear" w:color="auto" w:fill="F2F2F2" w:themeFill="background1" w:themeFillShade="F2"/>
          </w:tcPr>
          <w:p w14:paraId="49393301" w14:textId="77777777" w:rsidR="00740239" w:rsidRPr="006311DB" w:rsidRDefault="00740239" w:rsidP="006311DB">
            <w:pPr>
              <w:pStyle w:val="NameNumber"/>
              <w:rPr>
                <w:b/>
                <w:bCs/>
                <w:color w:val="262626" w:themeColor="text1" w:themeTint="D9"/>
              </w:rPr>
            </w:pPr>
            <w:r w:rsidRPr="006311DB">
              <w:rPr>
                <w:b/>
                <w:bCs/>
                <w:color w:val="262626" w:themeColor="text1" w:themeTint="D9"/>
              </w:rPr>
              <w:t>Name listed on Social Media Sponsorship posts.</w:t>
            </w:r>
          </w:p>
        </w:tc>
        <w:tc>
          <w:tcPr>
            <w:tcW w:w="270" w:type="dxa"/>
          </w:tcPr>
          <w:p w14:paraId="326696DD" w14:textId="77777777" w:rsidR="00740239" w:rsidRPr="00D05149" w:rsidRDefault="00740239" w:rsidP="00740239">
            <w:pPr>
              <w:pStyle w:val="Time"/>
            </w:pPr>
          </w:p>
        </w:tc>
        <w:tc>
          <w:tcPr>
            <w:tcW w:w="5379" w:type="dxa"/>
            <w:vMerge/>
          </w:tcPr>
          <w:p w14:paraId="24B66C89" w14:textId="77777777" w:rsidR="00740239" w:rsidRPr="00372AA3" w:rsidRDefault="00740239" w:rsidP="00740239"/>
        </w:tc>
      </w:tr>
      <w:tr w:rsidR="00740239" w:rsidRPr="00372AA3" w14:paraId="0FA55C9C" w14:textId="77777777" w:rsidTr="00740239">
        <w:trPr>
          <w:trHeight w:hRule="exact" w:val="303"/>
        </w:trPr>
        <w:tc>
          <w:tcPr>
            <w:tcW w:w="5422" w:type="dxa"/>
          </w:tcPr>
          <w:p w14:paraId="7CF7F9FE" w14:textId="77777777" w:rsidR="00740239" w:rsidRPr="006311DB" w:rsidRDefault="00740239" w:rsidP="006311DB">
            <w:pPr>
              <w:pStyle w:val="NameNumber"/>
              <w:rPr>
                <w:b/>
                <w:bCs/>
                <w:color w:val="262626" w:themeColor="text1" w:themeTint="D9"/>
              </w:rPr>
            </w:pPr>
          </w:p>
        </w:tc>
        <w:tc>
          <w:tcPr>
            <w:tcW w:w="270" w:type="dxa"/>
          </w:tcPr>
          <w:p w14:paraId="503E7045" w14:textId="77777777" w:rsidR="00740239" w:rsidRPr="00D05149" w:rsidRDefault="00740239" w:rsidP="00740239">
            <w:pPr>
              <w:pStyle w:val="Time"/>
            </w:pPr>
          </w:p>
        </w:tc>
        <w:tc>
          <w:tcPr>
            <w:tcW w:w="5379" w:type="dxa"/>
            <w:vMerge/>
          </w:tcPr>
          <w:p w14:paraId="0665EF98" w14:textId="77777777" w:rsidR="00740239" w:rsidRPr="00372AA3" w:rsidRDefault="00740239" w:rsidP="00740239"/>
        </w:tc>
      </w:tr>
      <w:tr w:rsidR="00740239" w:rsidRPr="00372AA3" w14:paraId="4ED2C573" w14:textId="77777777" w:rsidTr="00740239">
        <w:trPr>
          <w:trHeight w:hRule="exact" w:val="303"/>
        </w:trPr>
        <w:tc>
          <w:tcPr>
            <w:tcW w:w="5422" w:type="dxa"/>
            <w:shd w:val="clear" w:color="auto" w:fill="F2F2F2" w:themeFill="background1" w:themeFillShade="F2"/>
          </w:tcPr>
          <w:p w14:paraId="55DE7D99" w14:textId="77777777" w:rsidR="00740239" w:rsidRPr="006311DB" w:rsidRDefault="00740239" w:rsidP="006311DB">
            <w:pPr>
              <w:pStyle w:val="NameNumber"/>
              <w:rPr>
                <w:b/>
                <w:bCs/>
                <w:color w:val="262626" w:themeColor="text1" w:themeTint="D9"/>
              </w:rPr>
            </w:pPr>
            <w:r w:rsidRPr="006311DB">
              <w:rPr>
                <w:b/>
                <w:bCs/>
                <w:color w:val="262626" w:themeColor="text1" w:themeTint="D9"/>
              </w:rPr>
              <w:t xml:space="preserve">Name listed on Sponsorship Sign in JSC Race Room. </w:t>
            </w:r>
          </w:p>
        </w:tc>
        <w:tc>
          <w:tcPr>
            <w:tcW w:w="270" w:type="dxa"/>
          </w:tcPr>
          <w:p w14:paraId="538547DF" w14:textId="77777777" w:rsidR="00740239" w:rsidRPr="00D05149" w:rsidRDefault="00740239" w:rsidP="00740239">
            <w:pPr>
              <w:pStyle w:val="Time"/>
            </w:pPr>
          </w:p>
        </w:tc>
        <w:tc>
          <w:tcPr>
            <w:tcW w:w="5379" w:type="dxa"/>
            <w:vMerge/>
          </w:tcPr>
          <w:p w14:paraId="3B23286E" w14:textId="77777777" w:rsidR="00740239" w:rsidRPr="00372AA3" w:rsidRDefault="00740239" w:rsidP="00740239"/>
        </w:tc>
      </w:tr>
      <w:tr w:rsidR="00740239" w:rsidRPr="00372AA3" w14:paraId="3FA77323" w14:textId="77777777" w:rsidTr="00740239">
        <w:trPr>
          <w:trHeight w:hRule="exact" w:val="303"/>
        </w:trPr>
        <w:tc>
          <w:tcPr>
            <w:tcW w:w="5422" w:type="dxa"/>
          </w:tcPr>
          <w:p w14:paraId="06ED9D2E" w14:textId="77777777" w:rsidR="00740239" w:rsidRPr="006311DB" w:rsidRDefault="00740239" w:rsidP="006311DB">
            <w:pPr>
              <w:pStyle w:val="NameNumber"/>
              <w:rPr>
                <w:b/>
                <w:bCs/>
                <w:color w:val="262626" w:themeColor="text1" w:themeTint="D9"/>
              </w:rPr>
            </w:pPr>
          </w:p>
        </w:tc>
        <w:tc>
          <w:tcPr>
            <w:tcW w:w="270" w:type="dxa"/>
          </w:tcPr>
          <w:p w14:paraId="64B39D5D" w14:textId="77777777" w:rsidR="00740239" w:rsidRPr="00D05149" w:rsidRDefault="00740239" w:rsidP="00740239">
            <w:pPr>
              <w:pStyle w:val="Time"/>
            </w:pPr>
          </w:p>
        </w:tc>
        <w:tc>
          <w:tcPr>
            <w:tcW w:w="5379" w:type="dxa"/>
            <w:vMerge/>
          </w:tcPr>
          <w:p w14:paraId="59A8E6B4" w14:textId="77777777" w:rsidR="00740239" w:rsidRPr="00372AA3" w:rsidRDefault="00740239" w:rsidP="00740239"/>
        </w:tc>
      </w:tr>
      <w:tr w:rsidR="00740239" w:rsidRPr="00372AA3" w14:paraId="6D227E0E" w14:textId="77777777" w:rsidTr="00740239">
        <w:trPr>
          <w:trHeight w:hRule="exact" w:val="303"/>
        </w:trPr>
        <w:tc>
          <w:tcPr>
            <w:tcW w:w="5422" w:type="dxa"/>
            <w:shd w:val="clear" w:color="auto" w:fill="F2F2F2" w:themeFill="background1" w:themeFillShade="F2"/>
          </w:tcPr>
          <w:p w14:paraId="15F8E733" w14:textId="77777777" w:rsidR="00740239" w:rsidRPr="006311DB" w:rsidRDefault="00740239" w:rsidP="006311DB">
            <w:pPr>
              <w:pStyle w:val="NameNumber"/>
              <w:rPr>
                <w:b/>
                <w:bCs/>
                <w:color w:val="262626" w:themeColor="text1" w:themeTint="D9"/>
              </w:rPr>
            </w:pPr>
            <w:r w:rsidRPr="006311DB">
              <w:rPr>
                <w:b/>
                <w:bCs/>
                <w:color w:val="262626" w:themeColor="text1" w:themeTint="D9"/>
              </w:rPr>
              <w:t>Name and Logo posted on Award Podium Halo.</w:t>
            </w:r>
          </w:p>
        </w:tc>
        <w:tc>
          <w:tcPr>
            <w:tcW w:w="270" w:type="dxa"/>
          </w:tcPr>
          <w:p w14:paraId="08CA4F12" w14:textId="77777777" w:rsidR="00740239" w:rsidRPr="00D05149" w:rsidRDefault="00740239" w:rsidP="00740239">
            <w:pPr>
              <w:pStyle w:val="Time"/>
            </w:pPr>
          </w:p>
        </w:tc>
        <w:tc>
          <w:tcPr>
            <w:tcW w:w="5379" w:type="dxa"/>
            <w:vMerge/>
          </w:tcPr>
          <w:p w14:paraId="54481A36" w14:textId="77777777" w:rsidR="00740239" w:rsidRPr="00372AA3" w:rsidRDefault="00740239" w:rsidP="00740239"/>
        </w:tc>
      </w:tr>
      <w:tr w:rsidR="00740239" w:rsidRPr="00372AA3" w14:paraId="4FDCA61A" w14:textId="77777777" w:rsidTr="00740239">
        <w:trPr>
          <w:trHeight w:hRule="exact" w:val="303"/>
        </w:trPr>
        <w:tc>
          <w:tcPr>
            <w:tcW w:w="5422" w:type="dxa"/>
            <w:shd w:val="clear" w:color="auto" w:fill="auto"/>
          </w:tcPr>
          <w:p w14:paraId="5F4AC343" w14:textId="77777777" w:rsidR="00740239" w:rsidRPr="006311DB" w:rsidRDefault="00740239" w:rsidP="006311DB">
            <w:pPr>
              <w:pStyle w:val="NameNumber"/>
              <w:rPr>
                <w:b/>
                <w:bCs/>
                <w:color w:val="262626" w:themeColor="text1" w:themeTint="D9"/>
              </w:rPr>
            </w:pPr>
          </w:p>
        </w:tc>
        <w:tc>
          <w:tcPr>
            <w:tcW w:w="270" w:type="dxa"/>
          </w:tcPr>
          <w:p w14:paraId="5231DBFF" w14:textId="77777777" w:rsidR="00740239" w:rsidRPr="00D05149" w:rsidRDefault="00740239" w:rsidP="00740239">
            <w:pPr>
              <w:pStyle w:val="Time"/>
            </w:pPr>
          </w:p>
        </w:tc>
        <w:tc>
          <w:tcPr>
            <w:tcW w:w="5379" w:type="dxa"/>
            <w:vMerge/>
          </w:tcPr>
          <w:p w14:paraId="5DD1ACBD" w14:textId="77777777" w:rsidR="00740239" w:rsidRPr="00372AA3" w:rsidRDefault="00740239" w:rsidP="00740239"/>
        </w:tc>
      </w:tr>
      <w:tr w:rsidR="00740239" w:rsidRPr="00372AA3" w14:paraId="172A7365" w14:textId="77777777" w:rsidTr="00740239">
        <w:trPr>
          <w:trHeight w:hRule="exact" w:val="303"/>
        </w:trPr>
        <w:tc>
          <w:tcPr>
            <w:tcW w:w="5422" w:type="dxa"/>
            <w:shd w:val="clear" w:color="auto" w:fill="F2F2F2" w:themeFill="background1" w:themeFillShade="F2"/>
          </w:tcPr>
          <w:p w14:paraId="5EDD0C4F" w14:textId="77777777" w:rsidR="00740239" w:rsidRPr="006311DB" w:rsidRDefault="00740239" w:rsidP="006311DB">
            <w:pPr>
              <w:pStyle w:val="NameNumber"/>
              <w:rPr>
                <w:b/>
                <w:bCs/>
                <w:color w:val="262626" w:themeColor="text1" w:themeTint="D9"/>
              </w:rPr>
            </w:pPr>
            <w:r w:rsidRPr="006311DB">
              <w:rPr>
                <w:b/>
                <w:bCs/>
                <w:color w:val="262626" w:themeColor="text1" w:themeTint="D9"/>
              </w:rPr>
              <w:t xml:space="preserve">Full color sign on JSC Finish Shack at Eaglecrest. </w:t>
            </w:r>
          </w:p>
        </w:tc>
        <w:tc>
          <w:tcPr>
            <w:tcW w:w="270" w:type="dxa"/>
          </w:tcPr>
          <w:p w14:paraId="612E1CDF" w14:textId="77777777" w:rsidR="00740239" w:rsidRPr="00D05149" w:rsidRDefault="00740239" w:rsidP="00740239">
            <w:pPr>
              <w:pStyle w:val="Time"/>
            </w:pPr>
          </w:p>
        </w:tc>
        <w:tc>
          <w:tcPr>
            <w:tcW w:w="5379" w:type="dxa"/>
            <w:vMerge/>
          </w:tcPr>
          <w:p w14:paraId="41167F9D" w14:textId="77777777" w:rsidR="00740239" w:rsidRPr="00372AA3" w:rsidRDefault="00740239" w:rsidP="00740239"/>
        </w:tc>
      </w:tr>
      <w:tr w:rsidR="00740239" w:rsidRPr="00372AA3" w14:paraId="5EE00364" w14:textId="77777777" w:rsidTr="00740239">
        <w:trPr>
          <w:trHeight w:hRule="exact" w:val="303"/>
        </w:trPr>
        <w:tc>
          <w:tcPr>
            <w:tcW w:w="5422" w:type="dxa"/>
            <w:shd w:val="clear" w:color="auto" w:fill="auto"/>
          </w:tcPr>
          <w:p w14:paraId="5299967F" w14:textId="77777777" w:rsidR="00740239" w:rsidRPr="006311DB" w:rsidRDefault="00740239" w:rsidP="006311DB">
            <w:pPr>
              <w:pStyle w:val="NameNumber"/>
              <w:rPr>
                <w:b/>
                <w:bCs/>
                <w:color w:val="262626" w:themeColor="text1" w:themeTint="D9"/>
              </w:rPr>
            </w:pPr>
          </w:p>
        </w:tc>
        <w:tc>
          <w:tcPr>
            <w:tcW w:w="270" w:type="dxa"/>
          </w:tcPr>
          <w:p w14:paraId="692F77CD" w14:textId="77777777" w:rsidR="00740239" w:rsidRPr="00D05149" w:rsidRDefault="00740239" w:rsidP="00740239">
            <w:pPr>
              <w:pStyle w:val="Time"/>
            </w:pPr>
          </w:p>
        </w:tc>
        <w:tc>
          <w:tcPr>
            <w:tcW w:w="5379" w:type="dxa"/>
            <w:vMerge/>
          </w:tcPr>
          <w:p w14:paraId="5D13E25D" w14:textId="77777777" w:rsidR="00740239" w:rsidRPr="00372AA3" w:rsidRDefault="00740239" w:rsidP="00740239"/>
        </w:tc>
      </w:tr>
      <w:tr w:rsidR="00740239" w:rsidRPr="00372AA3" w14:paraId="2DA683B3" w14:textId="77777777" w:rsidTr="00740239">
        <w:trPr>
          <w:gridAfter w:val="1"/>
          <w:wAfter w:w="5379" w:type="dxa"/>
          <w:trHeight w:hRule="exact" w:val="303"/>
        </w:trPr>
        <w:tc>
          <w:tcPr>
            <w:tcW w:w="5422" w:type="dxa"/>
            <w:shd w:val="clear" w:color="auto" w:fill="F2F2F2" w:themeFill="background1" w:themeFillShade="F2"/>
          </w:tcPr>
          <w:p w14:paraId="52EF0BF6" w14:textId="524D6F67" w:rsidR="00740239" w:rsidRPr="006311DB" w:rsidRDefault="00740239" w:rsidP="006311DB">
            <w:pPr>
              <w:pStyle w:val="NameNumber"/>
              <w:rPr>
                <w:b/>
                <w:bCs/>
                <w:color w:val="262626" w:themeColor="text1" w:themeTint="D9"/>
              </w:rPr>
            </w:pPr>
            <w:r w:rsidRPr="006311DB">
              <w:rPr>
                <w:b/>
                <w:bCs/>
                <w:color w:val="262626" w:themeColor="text1" w:themeTint="D9"/>
              </w:rPr>
              <w:t>Name and tagline included on race day</w:t>
            </w:r>
            <w:r w:rsidR="00FD0562">
              <w:rPr>
                <w:b/>
                <w:bCs/>
                <w:color w:val="262626" w:themeColor="text1" w:themeTint="D9"/>
              </w:rPr>
              <w:t>.</w:t>
            </w:r>
            <w:r w:rsidRPr="006311DB">
              <w:rPr>
                <w:b/>
                <w:bCs/>
                <w:color w:val="262626" w:themeColor="text1" w:themeTint="D9"/>
              </w:rPr>
              <w:t xml:space="preserve"> announcements. </w:t>
            </w:r>
          </w:p>
        </w:tc>
        <w:tc>
          <w:tcPr>
            <w:tcW w:w="270" w:type="dxa"/>
          </w:tcPr>
          <w:p w14:paraId="37AAC724" w14:textId="77777777" w:rsidR="00740239" w:rsidRPr="00D05149" w:rsidRDefault="00740239" w:rsidP="00740239">
            <w:pPr>
              <w:pStyle w:val="Time"/>
            </w:pPr>
          </w:p>
        </w:tc>
      </w:tr>
    </w:tbl>
    <w:p w14:paraId="40EDBD77" w14:textId="77777777" w:rsidR="00FE3301" w:rsidRPr="00FE3301" w:rsidRDefault="00FE3301" w:rsidP="00FE3301">
      <w:pPr>
        <w:tabs>
          <w:tab w:val="left" w:pos="8580"/>
        </w:tabs>
      </w:pPr>
    </w:p>
    <w:sectPr w:rsidR="00FE3301" w:rsidRPr="00FE3301" w:rsidSect="00F97FD3">
      <w:pgSz w:w="12240" w:h="15840" w:code="1"/>
      <w:pgMar w:top="720"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8AAD" w14:textId="77777777" w:rsidR="008442A1" w:rsidRDefault="008442A1" w:rsidP="00AA35A8">
      <w:pPr>
        <w:spacing w:line="240" w:lineRule="auto"/>
      </w:pPr>
      <w:r>
        <w:separator/>
      </w:r>
    </w:p>
  </w:endnote>
  <w:endnote w:type="continuationSeparator" w:id="0">
    <w:p w14:paraId="4011AA5B" w14:textId="77777777" w:rsidR="008442A1" w:rsidRDefault="008442A1"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DC8E" w14:textId="77777777" w:rsidR="008442A1" w:rsidRDefault="008442A1" w:rsidP="00AA35A8">
      <w:pPr>
        <w:spacing w:line="240" w:lineRule="auto"/>
      </w:pPr>
      <w:r>
        <w:separator/>
      </w:r>
    </w:p>
  </w:footnote>
  <w:footnote w:type="continuationSeparator" w:id="0">
    <w:p w14:paraId="5FDB7377" w14:textId="77777777" w:rsidR="008442A1" w:rsidRDefault="008442A1"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5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123" type="#_x0000_t75" style="width:15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01308"/>
    <w:multiLevelType w:val="hybridMultilevel"/>
    <w:tmpl w:val="FDAA04AE"/>
    <w:lvl w:ilvl="0" w:tplc="672CA484">
      <w:start w:val="1"/>
      <w:numFmt w:val="bullet"/>
      <w:pStyle w:val="List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A75F2"/>
    <w:multiLevelType w:val="hybridMultilevel"/>
    <w:tmpl w:val="366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69"/>
    <w:rsid w:val="0001398C"/>
    <w:rsid w:val="00016073"/>
    <w:rsid w:val="00033263"/>
    <w:rsid w:val="000334C1"/>
    <w:rsid w:val="0003364E"/>
    <w:rsid w:val="00054E7A"/>
    <w:rsid w:val="000553B7"/>
    <w:rsid w:val="00064BD9"/>
    <w:rsid w:val="000873F6"/>
    <w:rsid w:val="000969D8"/>
    <w:rsid w:val="000B286F"/>
    <w:rsid w:val="000C12F0"/>
    <w:rsid w:val="000D134B"/>
    <w:rsid w:val="00106CBD"/>
    <w:rsid w:val="00112736"/>
    <w:rsid w:val="00115B3E"/>
    <w:rsid w:val="00124ED6"/>
    <w:rsid w:val="00167789"/>
    <w:rsid w:val="00176FAA"/>
    <w:rsid w:val="00194704"/>
    <w:rsid w:val="001B160B"/>
    <w:rsid w:val="001B747A"/>
    <w:rsid w:val="00203213"/>
    <w:rsid w:val="002236D5"/>
    <w:rsid w:val="00231455"/>
    <w:rsid w:val="00243756"/>
    <w:rsid w:val="00247A70"/>
    <w:rsid w:val="0027193E"/>
    <w:rsid w:val="002C4E0C"/>
    <w:rsid w:val="002E0111"/>
    <w:rsid w:val="002E7306"/>
    <w:rsid w:val="00331DCE"/>
    <w:rsid w:val="00352A17"/>
    <w:rsid w:val="003B4AEF"/>
    <w:rsid w:val="004078AF"/>
    <w:rsid w:val="00415CF3"/>
    <w:rsid w:val="004455D4"/>
    <w:rsid w:val="00453A7B"/>
    <w:rsid w:val="004936B2"/>
    <w:rsid w:val="004A28EA"/>
    <w:rsid w:val="004F4051"/>
    <w:rsid w:val="0050661B"/>
    <w:rsid w:val="005522AD"/>
    <w:rsid w:val="006311DB"/>
    <w:rsid w:val="00642B58"/>
    <w:rsid w:val="006A1E18"/>
    <w:rsid w:val="006C7F5A"/>
    <w:rsid w:val="00722798"/>
    <w:rsid w:val="00740239"/>
    <w:rsid w:val="00760E56"/>
    <w:rsid w:val="00791376"/>
    <w:rsid w:val="007B1BDE"/>
    <w:rsid w:val="007B1CC0"/>
    <w:rsid w:val="007B3003"/>
    <w:rsid w:val="007C027E"/>
    <w:rsid w:val="007F5CE5"/>
    <w:rsid w:val="00831977"/>
    <w:rsid w:val="008442A1"/>
    <w:rsid w:val="00871DB8"/>
    <w:rsid w:val="00885947"/>
    <w:rsid w:val="00887E05"/>
    <w:rsid w:val="008A171A"/>
    <w:rsid w:val="008D5769"/>
    <w:rsid w:val="008F180B"/>
    <w:rsid w:val="008F48B9"/>
    <w:rsid w:val="009049BC"/>
    <w:rsid w:val="00985945"/>
    <w:rsid w:val="009C22B1"/>
    <w:rsid w:val="009D5812"/>
    <w:rsid w:val="009D646A"/>
    <w:rsid w:val="009E2194"/>
    <w:rsid w:val="009F1128"/>
    <w:rsid w:val="00A633B0"/>
    <w:rsid w:val="00AA1166"/>
    <w:rsid w:val="00AA35A8"/>
    <w:rsid w:val="00AE562D"/>
    <w:rsid w:val="00B8453F"/>
    <w:rsid w:val="00B85473"/>
    <w:rsid w:val="00BE5968"/>
    <w:rsid w:val="00BE71CF"/>
    <w:rsid w:val="00C62E97"/>
    <w:rsid w:val="00CB357E"/>
    <w:rsid w:val="00CB3E40"/>
    <w:rsid w:val="00CF22B3"/>
    <w:rsid w:val="00D2008A"/>
    <w:rsid w:val="00D86385"/>
    <w:rsid w:val="00D95726"/>
    <w:rsid w:val="00DB472D"/>
    <w:rsid w:val="00DE5F88"/>
    <w:rsid w:val="00DF2298"/>
    <w:rsid w:val="00DF3F98"/>
    <w:rsid w:val="00DF744D"/>
    <w:rsid w:val="00E067BA"/>
    <w:rsid w:val="00E357A4"/>
    <w:rsid w:val="00E51224"/>
    <w:rsid w:val="00E80EFB"/>
    <w:rsid w:val="00EB5077"/>
    <w:rsid w:val="00EB74E8"/>
    <w:rsid w:val="00EC0F79"/>
    <w:rsid w:val="00F127AA"/>
    <w:rsid w:val="00F30552"/>
    <w:rsid w:val="00F46BDB"/>
    <w:rsid w:val="00F677EF"/>
    <w:rsid w:val="00F97FD3"/>
    <w:rsid w:val="00FA486C"/>
    <w:rsid w:val="00FD0562"/>
    <w:rsid w:val="00FD73C5"/>
    <w:rsid w:val="00FE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F6A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D3"/>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4F81BD"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4F81BD"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4F81BD"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4F81BD"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2E0111"/>
    <w:pPr>
      <w:spacing w:after="120"/>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2E0111"/>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paragraph" w:customStyle="1" w:styleId="AboutMe">
    <w:name w:val="AboutMe"/>
    <w:basedOn w:val="Normal"/>
    <w:next w:val="Normal"/>
    <w:link w:val="AboutMeChar"/>
    <w:uiPriority w:val="28"/>
    <w:qFormat/>
    <w:rsid w:val="008A171A"/>
    <w:pPr>
      <w:spacing w:before="120"/>
      <w:jc w:val="center"/>
    </w:pPr>
    <w:rPr>
      <w:color w:val="FFFFFF" w:themeColor="background1"/>
    </w:rPr>
  </w:style>
  <w:style w:type="character" w:customStyle="1" w:styleId="AboutMeChar">
    <w:name w:val="AboutMe Char"/>
    <w:basedOn w:val="DefaultParagraphFont"/>
    <w:link w:val="AboutMe"/>
    <w:uiPriority w:val="28"/>
    <w:rsid w:val="008A171A"/>
    <w:rPr>
      <w:color w:val="FFFFFF" w:themeColor="background1"/>
    </w:rPr>
  </w:style>
  <w:style w:type="paragraph" w:customStyle="1" w:styleId="GraphicAnchor">
    <w:name w:val="Graphic Anchor"/>
    <w:basedOn w:val="Normal"/>
    <w:qFormat/>
    <w:rsid w:val="002E0111"/>
    <w:rPr>
      <w:sz w:val="2"/>
    </w:rPr>
  </w:style>
  <w:style w:type="paragraph" w:styleId="ListBullet">
    <w:name w:val="List Bullet"/>
    <w:basedOn w:val="Normal"/>
    <w:uiPriority w:val="99"/>
    <w:qFormat/>
    <w:rsid w:val="00D2008A"/>
    <w:pPr>
      <w:numPr>
        <w:numId w:val="5"/>
      </w:numPr>
      <w:spacing w:before="240" w:after="240" w:line="400" w:lineRule="exact"/>
      <w:contextualSpacing/>
    </w:pPr>
    <w:rPr>
      <w:sz w:val="22"/>
      <w:szCs w:val="18"/>
    </w:rPr>
  </w:style>
  <w:style w:type="paragraph" w:customStyle="1" w:styleId="Time">
    <w:name w:val="Time"/>
    <w:basedOn w:val="Normal"/>
    <w:qFormat/>
    <w:rsid w:val="00FE3301"/>
    <w:pPr>
      <w:spacing w:line="240" w:lineRule="auto"/>
      <w:jc w:val="right"/>
    </w:pPr>
    <w:rPr>
      <w:color w:val="1F497D" w:themeColor="text2"/>
      <w:sz w:val="22"/>
      <w:szCs w:val="22"/>
    </w:rPr>
  </w:style>
  <w:style w:type="paragraph" w:customStyle="1" w:styleId="NameNumber">
    <w:name w:val="Name &amp; Number"/>
    <w:basedOn w:val="Normal"/>
    <w:qFormat/>
    <w:rsid w:val="00FE3301"/>
    <w:pPr>
      <w:spacing w:line="240" w:lineRule="auto"/>
    </w:pPr>
    <w:rPr>
      <w:color w:val="404040" w:themeColor="text1" w:themeTint="BF"/>
      <w:sz w:val="20"/>
      <w:szCs w:val="22"/>
    </w:rPr>
  </w:style>
  <w:style w:type="paragraph" w:customStyle="1" w:styleId="DayoftheWeek">
    <w:name w:val="Day of the Week"/>
    <w:basedOn w:val="Heading2"/>
    <w:qFormat/>
    <w:rsid w:val="00FE3301"/>
    <w:pPr>
      <w:keepNext w:val="0"/>
      <w:keepLines w:val="0"/>
      <w:spacing w:before="0" w:after="40"/>
      <w:jc w:val="center"/>
    </w:pPr>
    <w:rPr>
      <w:rFonts w:eastAsiaTheme="minorHAnsi" w:cstheme="minorBidi"/>
      <w:b/>
      <w:caps w:val="0"/>
      <w:color w:val="1F497D" w:themeColor="text2"/>
      <w:sz w:val="28"/>
      <w:szCs w:val="22"/>
    </w:rPr>
  </w:style>
  <w:style w:type="paragraph" w:customStyle="1" w:styleId="ScheduleTitle">
    <w:name w:val="Schedule Title"/>
    <w:basedOn w:val="Normal"/>
    <w:qFormat/>
    <w:rsid w:val="00FE3301"/>
    <w:pPr>
      <w:keepNext/>
      <w:keepLines/>
      <w:spacing w:line="240" w:lineRule="auto"/>
      <w:jc w:val="center"/>
    </w:pPr>
    <w:rPr>
      <w:rFonts w:asciiTheme="majorHAnsi" w:eastAsiaTheme="majorEastAsia" w:hAnsiTheme="majorHAnsi" w:cstheme="majorBidi"/>
      <w:bCs/>
      <w:caps/>
      <w:color w:val="C0504D" w:themeColor="accent2"/>
      <w:sz w:val="52"/>
      <w:szCs w:val="28"/>
    </w:rPr>
  </w:style>
  <w:style w:type="paragraph" w:customStyle="1" w:styleId="ColumnHeading">
    <w:name w:val="Column Heading"/>
    <w:basedOn w:val="Heading4"/>
    <w:qFormat/>
    <w:rsid w:val="00FE3301"/>
    <w:pPr>
      <w:keepNext w:val="0"/>
      <w:keepLines w:val="0"/>
      <w:spacing w:before="0" w:line="240" w:lineRule="auto"/>
      <w:jc w:val="left"/>
      <w:outlineLvl w:val="9"/>
    </w:pPr>
    <w:rPr>
      <w:rFonts w:eastAsiaTheme="minorHAnsi" w:cstheme="minorBidi"/>
      <w:iCs w:val="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3.sv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sv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svg"/><Relationship Id="rId23" Type="http://schemas.openxmlformats.org/officeDocument/2006/relationships/image" Target="media/image15.jpeg"/><Relationship Id="rId10" Type="http://schemas.openxmlformats.org/officeDocument/2006/relationships/endnotes" Target="endnotes.xml"/><Relationship Id="rId19" Type="http://schemas.openxmlformats.org/officeDocument/2006/relationships/image" Target="media/image11.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na%20Dimond\AppData\Local\Packages\Microsoft.Office.Desktop_8wekyb3d8bbwe\LocalCache\Roaming\Microsoft\Templates\Photo%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B0D6413D0D4D0E8938D3A06B67EE6E"/>
        <w:category>
          <w:name w:val="General"/>
          <w:gallery w:val="placeholder"/>
        </w:category>
        <w:types>
          <w:type w:val="bbPlcHdr"/>
        </w:types>
        <w:behaviors>
          <w:behavior w:val="content"/>
        </w:behaviors>
        <w:guid w:val="{EBC57758-F3CB-43B5-B25D-7C0B913AAC9D}"/>
      </w:docPartPr>
      <w:docPartBody>
        <w:p w:rsidR="00983E06" w:rsidRDefault="00291DB6">
          <w:pPr>
            <w:pStyle w:val="D0B0D6413D0D4D0E8938D3A06B67EE6E"/>
          </w:pPr>
          <w:r w:rsidRPr="00054E7A">
            <w:t>Sincerely,</w:t>
          </w:r>
        </w:p>
      </w:docPartBody>
    </w:docPart>
    <w:docPart>
      <w:docPartPr>
        <w:name w:val="3A98B9E9E1D448E08519F2E1C6966732"/>
        <w:category>
          <w:name w:val="General"/>
          <w:gallery w:val="placeholder"/>
        </w:category>
        <w:types>
          <w:type w:val="bbPlcHdr"/>
        </w:types>
        <w:behaviors>
          <w:behavior w:val="content"/>
        </w:behaviors>
        <w:guid w:val="{9B629018-7C1B-44C9-AAA5-490CA2BDBC81}"/>
      </w:docPartPr>
      <w:docPartBody>
        <w:p w:rsidR="00983E06" w:rsidRDefault="00291DB6">
          <w:pPr>
            <w:pStyle w:val="3A98B9E9E1D448E08519F2E1C6966732"/>
          </w:pPr>
          <w:r w:rsidRPr="00054E7A">
            <w:t>C O N T A C 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B6"/>
    <w:rsid w:val="000F2E9D"/>
    <w:rsid w:val="00291DB6"/>
    <w:rsid w:val="0031372D"/>
    <w:rsid w:val="004B4218"/>
    <w:rsid w:val="00983E06"/>
    <w:rsid w:val="00A23117"/>
    <w:rsid w:val="00C11259"/>
    <w:rsid w:val="00DA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F9814731545249FEEB69A5A438B9C">
    <w:name w:val="482F9814731545249FEEB69A5A438B9C"/>
  </w:style>
  <w:style w:type="paragraph" w:customStyle="1" w:styleId="90376CD121484C778D186C2522D16FAA">
    <w:name w:val="90376CD121484C778D186C2522D16FAA"/>
  </w:style>
  <w:style w:type="paragraph" w:customStyle="1" w:styleId="040845BAB5CE4B28B188C68D62614464">
    <w:name w:val="040845BAB5CE4B28B188C68D62614464"/>
  </w:style>
  <w:style w:type="paragraph" w:customStyle="1" w:styleId="DC554E038D354A4183AD2083B1169039">
    <w:name w:val="DC554E038D354A4183AD2083B1169039"/>
  </w:style>
  <w:style w:type="paragraph" w:customStyle="1" w:styleId="41F9CB041B384AF983A7A7A2968E5C98">
    <w:name w:val="41F9CB041B384AF983A7A7A2968E5C98"/>
  </w:style>
  <w:style w:type="paragraph" w:customStyle="1" w:styleId="144E5FCE35CD4629835AD4751C64C793">
    <w:name w:val="144E5FCE35CD4629835AD4751C64C793"/>
  </w:style>
  <w:style w:type="paragraph" w:customStyle="1" w:styleId="0C624370B4B34FCE82E92139D79FE634">
    <w:name w:val="0C624370B4B34FCE82E92139D79FE634"/>
  </w:style>
  <w:style w:type="paragraph" w:customStyle="1" w:styleId="1CA6815E08254297944E0791D8C98B80">
    <w:name w:val="1CA6815E08254297944E0791D8C98B80"/>
  </w:style>
  <w:style w:type="paragraph" w:customStyle="1" w:styleId="A4BA0EF6A35C4AF3B531B4060B0DBE98">
    <w:name w:val="A4BA0EF6A35C4AF3B531B4060B0DBE98"/>
  </w:style>
  <w:style w:type="paragraph" w:customStyle="1" w:styleId="4CF000949A6B46C792A1F1FC8518D8E3">
    <w:name w:val="4CF000949A6B46C792A1F1FC8518D8E3"/>
  </w:style>
  <w:style w:type="paragraph" w:customStyle="1" w:styleId="62EFEA9E1DCE4E2E9272301BA97B98D1">
    <w:name w:val="62EFEA9E1DCE4E2E9272301BA97B98D1"/>
  </w:style>
  <w:style w:type="paragraph" w:customStyle="1" w:styleId="04F8AE0BE1BB4D14AA88498563334B01">
    <w:name w:val="04F8AE0BE1BB4D14AA88498563334B01"/>
  </w:style>
  <w:style w:type="paragraph" w:customStyle="1" w:styleId="D0B0D6413D0D4D0E8938D3A06B67EE6E">
    <w:name w:val="D0B0D6413D0D4D0E8938D3A06B67EE6E"/>
  </w:style>
  <w:style w:type="paragraph" w:customStyle="1" w:styleId="035846A414754984A49BCFF80DD1BC0E">
    <w:name w:val="035846A414754984A49BCFF80DD1BC0E"/>
  </w:style>
  <w:style w:type="paragraph" w:customStyle="1" w:styleId="815F314F15E4432D8A29579BDA3C436E">
    <w:name w:val="815F314F15E4432D8A29579BDA3C436E"/>
  </w:style>
  <w:style w:type="paragraph" w:customStyle="1" w:styleId="3A98B9E9E1D448E08519F2E1C6966732">
    <w:name w:val="3A98B9E9E1D448E08519F2E1C6966732"/>
  </w:style>
  <w:style w:type="paragraph" w:customStyle="1" w:styleId="53E3C3B9D8984C56A83F3FBB7A58EE80">
    <w:name w:val="53E3C3B9D8984C56A83F3FBB7A58EE80"/>
  </w:style>
  <w:style w:type="paragraph" w:customStyle="1" w:styleId="A804DF361C9741ECA25B5AB8537ABD7C">
    <w:name w:val="A804DF361C9741ECA25B5AB8537ABD7C"/>
  </w:style>
  <w:style w:type="paragraph" w:customStyle="1" w:styleId="74F9073B941540A89FB65E8A3EC2C2A5">
    <w:name w:val="74F9073B941540A89FB65E8A3EC2C2A5"/>
  </w:style>
  <w:style w:type="paragraph" w:customStyle="1" w:styleId="AF28C04EA53148978141DEAAD511F851">
    <w:name w:val="AF28C04EA53148978141DEAAD511F851"/>
  </w:style>
  <w:style w:type="paragraph" w:customStyle="1" w:styleId="19764FCE41CB43EEABD4C8602CCC5242">
    <w:name w:val="19764FCE41CB43EEABD4C8602CCC5242"/>
  </w:style>
  <w:style w:type="paragraph" w:customStyle="1" w:styleId="3A098E28536D4D43900CA469EEFECBDB">
    <w:name w:val="3A098E28536D4D43900CA469EEFECBDB"/>
  </w:style>
  <w:style w:type="paragraph" w:customStyle="1" w:styleId="863EC0470EEA4A07ABAD96303449F436">
    <w:name w:val="863EC0470EEA4A07ABAD96303449F436"/>
  </w:style>
  <w:style w:type="paragraph" w:customStyle="1" w:styleId="7F8E92DB9D414382A0BD688F92D11915">
    <w:name w:val="7F8E92DB9D414382A0BD688F92D11915"/>
  </w:style>
  <w:style w:type="paragraph" w:customStyle="1" w:styleId="AD397023C0FD4E4083602AF993BE6CE9">
    <w:name w:val="AD397023C0FD4E4083602AF993BE6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9AFB-09FF-41AF-8ABC-6592CE32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97B89-3BBA-43AE-9762-C4EB40B18C2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378E5D8-052E-4B65-9FA1-7D6DEEE6A16F}">
  <ds:schemaRefs>
    <ds:schemaRef ds:uri="http://schemas.microsoft.com/sharepoint/v3/contenttype/forms"/>
  </ds:schemaRefs>
</ds:datastoreItem>
</file>

<file path=customXml/itemProps4.xml><?xml version="1.0" encoding="utf-8"?>
<ds:datastoreItem xmlns:ds="http://schemas.openxmlformats.org/officeDocument/2006/customXml" ds:itemID="{ED7FBACD-23A7-4E6E-9DCB-C0860AD4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 cover letter</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2019-11-06T17:31:00Z</dcterms:created>
  <dcterms:modified xsi:type="dcterms:W3CDTF">2020-05-19T00:55:00Z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